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C7" w:rsidRPr="00FF6D23" w:rsidRDefault="00FF452E">
      <w:pPr>
        <w:pStyle w:val="Date"/>
        <w:rPr>
          <w:rFonts w:ascii="Times New Roman" w:hAnsi="Times New Roman" w:cs="Times New Roman"/>
          <w:sz w:val="24"/>
        </w:rPr>
      </w:pPr>
      <w:r>
        <w:rPr>
          <w:noProof/>
          <w:lang w:eastAsia="en-US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58975" cy="8696325"/>
                <wp:effectExtent l="0" t="0" r="3175" b="9525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102" cy="8696325"/>
                          <a:chOff x="0" y="0"/>
                          <a:chExt cx="1962242" cy="868679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3A00F548842748BAB2833FE79BFCB8E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0840C7" w:rsidRDefault="00FF6D23">
                                  <w:pPr>
                                    <w:pStyle w:val="Name"/>
                                  </w:pPr>
                                  <w:r>
                                    <w:t>Angelique Holden</w:t>
                                  </w:r>
                                </w:p>
                              </w:sdtContent>
                            </w:sdt>
                            <w:p w:rsidR="000840C7" w:rsidRPr="00F718DB" w:rsidRDefault="00C15D09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Sheet Metal Worker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7242" y="443864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Address"/>
                                <w:tag w:val="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0840C7" w:rsidRPr="003C4EFF" w:rsidRDefault="003C4E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4E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2051 North Green Road</w:t>
                                  </w:r>
                                  <w:r w:rsidRPr="003C4E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Cleveland, Ohio 44121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Telephone"/>
                                <w:tag w:val=""/>
                                <w:id w:val="100470917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0840C7" w:rsidRPr="003C4EFF" w:rsidRDefault="003C4EFF">
                                  <w:pPr>
                                    <w:pStyle w:val="ContactInf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C4E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(216)526-2462</w:t>
                                  </w:r>
                                </w:p>
                              </w:sdtContent>
                            </w:sdt>
                            <w:p w:rsidR="000840C7" w:rsidRPr="003C4EFF" w:rsidRDefault="003C4EFF">
                              <w:pPr>
                                <w:pStyle w:val="ContactInf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C4E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ngelique.holden2020@gmail.com</w:t>
                              </w:r>
                            </w:p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0840C7" w:rsidRDefault="003C4EFF">
                                  <w:pPr>
                                    <w:pStyle w:val="ContactInfo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54.25pt;height:684.75pt;z-index:251677696;mso-left-percent:59;mso-wrap-distance-left:7.2pt;mso-wrap-distance-right:7.2pt;mso-wrap-distance-bottom:3in;mso-position-horizontal-relative:page;mso-position-vertical:top;mso-position-vertical-relative:margin;mso-left-percent:59;mso-width-relative:margin;mso-height-relative:margin" coordsize="19622,8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3A00F548842748BAB2833FE79BFCB8E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0840C7" w:rsidRDefault="00FF6D23">
                            <w:pPr>
                              <w:pStyle w:val="Name"/>
                            </w:pPr>
                            <w:r>
                              <w:t>Angelique Holden</w:t>
                            </w:r>
                          </w:p>
                        </w:sdtContent>
                      </w:sdt>
                      <w:p w:rsidR="000840C7" w:rsidRPr="00F718DB" w:rsidRDefault="00C15D09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Sheet Metal Worker</w:t>
                        </w:r>
                      </w:p>
                    </w:txbxContent>
                  </v:textbox>
                </v:shape>
                <v:shape id="Text Box 12" o:spid="_x0000_s1028" type="#_x0000_t202" style="position:absolute;left:572;top:44386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Address"/>
                          <w:tag w:val="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0840C7" w:rsidRPr="003C4EFF" w:rsidRDefault="003C4E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2051 North Green Road</w:t>
                            </w:r>
                            <w:r w:rsidRPr="003C4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Cleveland, Ohio 44121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Telephone"/>
                          <w:tag w:val=""/>
                          <w:id w:val="100470917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0840C7" w:rsidRPr="003C4EFF" w:rsidRDefault="003C4EFF">
                            <w:pPr>
                              <w:pStyle w:val="ContactInf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(216)526-2462</w:t>
                            </w:r>
                          </w:p>
                        </w:sdtContent>
                      </w:sdt>
                      <w:p w:rsidR="000840C7" w:rsidRPr="003C4EFF" w:rsidRDefault="003C4EFF">
                        <w:pPr>
                          <w:pStyle w:val="ContactInf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3C4E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ngelique.holden2020@gmail.com</w:t>
                        </w:r>
                      </w:p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0840C7" w:rsidRDefault="003C4EFF">
                            <w:pPr>
                              <w:pStyle w:val="ContactInfo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</w:rPr>
          <w:id w:val="-80211151"/>
          <w:placeholder>
            <w:docPart w:val="168E5E8585674734AD80B1675DE3372C"/>
          </w:placeholder>
          <w:date w:fullDate="2018-07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F6D23" w:rsidRPr="00FF6D23">
            <w:rPr>
              <w:rFonts w:ascii="Times New Roman" w:hAnsi="Times New Roman" w:cs="Times New Roman"/>
              <w:sz w:val="24"/>
            </w:rPr>
            <w:t>July 24, 2018</w:t>
          </w:r>
        </w:sdtContent>
      </w:sdt>
    </w:p>
    <w:p w:rsidR="000840C7" w:rsidRPr="00456319" w:rsidRDefault="00FF6D23">
      <w:pPr>
        <w:pStyle w:val="Recipient"/>
        <w:rPr>
          <w:rFonts w:ascii="Times New Roman" w:hAnsi="Times New Roman" w:cs="Times New Roman"/>
          <w:sz w:val="24"/>
          <w:szCs w:val="24"/>
        </w:rPr>
      </w:pPr>
      <w:r w:rsidRPr="00456319">
        <w:rPr>
          <w:rFonts w:ascii="Times New Roman" w:hAnsi="Times New Roman" w:cs="Times New Roman"/>
          <w:sz w:val="24"/>
          <w:szCs w:val="24"/>
        </w:rPr>
        <w:t>Glen Shumate</w:t>
      </w:r>
    </w:p>
    <w:p w:rsidR="000840C7" w:rsidRPr="00456319" w:rsidRDefault="00FF6D23">
      <w:pPr>
        <w:pStyle w:val="Recipient"/>
        <w:rPr>
          <w:rFonts w:ascii="Times New Roman" w:hAnsi="Times New Roman" w:cs="Times New Roman"/>
          <w:sz w:val="24"/>
          <w:szCs w:val="24"/>
        </w:rPr>
      </w:pPr>
      <w:r w:rsidRPr="00456319">
        <w:rPr>
          <w:rFonts w:ascii="Times New Roman" w:hAnsi="Times New Roman" w:cs="Times New Roman"/>
          <w:sz w:val="24"/>
          <w:szCs w:val="24"/>
        </w:rPr>
        <w:t>Executive Vice President</w:t>
      </w:r>
    </w:p>
    <w:p w:rsidR="000840C7" w:rsidRPr="00456319" w:rsidRDefault="00FF6D23">
      <w:pPr>
        <w:pStyle w:val="Recipient"/>
        <w:rPr>
          <w:rFonts w:ascii="Times New Roman" w:hAnsi="Times New Roman" w:cs="Times New Roman"/>
          <w:sz w:val="24"/>
          <w:szCs w:val="24"/>
        </w:rPr>
      </w:pPr>
      <w:r w:rsidRPr="00456319">
        <w:rPr>
          <w:rFonts w:ascii="Times New Roman" w:hAnsi="Times New Roman" w:cs="Times New Roman"/>
          <w:sz w:val="24"/>
          <w:szCs w:val="24"/>
        </w:rPr>
        <w:t>Construction Employers Association</w:t>
      </w:r>
    </w:p>
    <w:p w:rsidR="000840C7" w:rsidRPr="00456319" w:rsidRDefault="00FF6D23">
      <w:pPr>
        <w:pStyle w:val="Recipient"/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 w:rsidRPr="00456319">
        <w:rPr>
          <w:rFonts w:ascii="Times New Roman" w:hAnsi="Times New Roman" w:cs="Times New Roman"/>
          <w:sz w:val="24"/>
          <w:szCs w:val="24"/>
        </w:rPr>
        <w:t>950 Keynote Circle, Suite 10</w:t>
      </w:r>
    </w:p>
    <w:p w:rsidR="000840C7" w:rsidRPr="00456319" w:rsidRDefault="00FF6D23">
      <w:pPr>
        <w:pStyle w:val="Recipient"/>
        <w:rPr>
          <w:rFonts w:ascii="Times New Roman" w:hAnsi="Times New Roman" w:cs="Times New Roman"/>
          <w:sz w:val="24"/>
          <w:szCs w:val="24"/>
        </w:rPr>
      </w:pPr>
      <w:r w:rsidRPr="00456319">
        <w:rPr>
          <w:rFonts w:ascii="Times New Roman" w:hAnsi="Times New Roman" w:cs="Times New Roman"/>
          <w:sz w:val="24"/>
          <w:szCs w:val="24"/>
        </w:rPr>
        <w:t>Cleveland, Ohio 44131</w:t>
      </w:r>
    </w:p>
    <w:p w:rsidR="000840C7" w:rsidRPr="003C4EFF" w:rsidRDefault="00FF452E" w:rsidP="00F718DB">
      <w:pPr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 xml:space="preserve">Dear </w:t>
      </w:r>
      <w:r w:rsidR="00FF6D23" w:rsidRPr="003C4EFF">
        <w:rPr>
          <w:rFonts w:ascii="Times New Roman" w:hAnsi="Times New Roman" w:cs="Times New Roman"/>
          <w:sz w:val="24"/>
          <w:szCs w:val="24"/>
        </w:rPr>
        <w:t>Mr. Glenn Sh</w:t>
      </w:r>
      <w:r w:rsidR="00456319" w:rsidRPr="003C4EFF">
        <w:rPr>
          <w:rFonts w:ascii="Times New Roman" w:hAnsi="Times New Roman" w:cs="Times New Roman"/>
          <w:sz w:val="24"/>
          <w:szCs w:val="24"/>
        </w:rPr>
        <w:t>umate</w:t>
      </w:r>
      <w:r w:rsidRPr="003C4EFF">
        <w:rPr>
          <w:rFonts w:ascii="Times New Roman" w:hAnsi="Times New Roman" w:cs="Times New Roman"/>
          <w:sz w:val="24"/>
          <w:szCs w:val="24"/>
        </w:rPr>
        <w:t>:</w:t>
      </w:r>
    </w:p>
    <w:p w:rsidR="00DE794E" w:rsidRPr="003C4EFF" w:rsidRDefault="004D1C95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 xml:space="preserve">I am pleased to submit this cover letter and resume as application to the </w:t>
      </w:r>
      <w:r w:rsidR="00E276D6" w:rsidRPr="003C4EFF">
        <w:rPr>
          <w:rFonts w:ascii="Times New Roman" w:hAnsi="Times New Roman" w:cs="Times New Roman"/>
          <w:sz w:val="24"/>
          <w:szCs w:val="24"/>
        </w:rPr>
        <w:t xml:space="preserve">entry </w:t>
      </w:r>
      <w:r w:rsidRPr="003C4EFF">
        <w:rPr>
          <w:rFonts w:ascii="Times New Roman" w:hAnsi="Times New Roman" w:cs="Times New Roman"/>
          <w:sz w:val="24"/>
          <w:szCs w:val="24"/>
        </w:rPr>
        <w:t xml:space="preserve">Sheet Metal </w:t>
      </w:r>
      <w:r w:rsidR="00E276D6" w:rsidRPr="003C4EFF">
        <w:rPr>
          <w:rFonts w:ascii="Times New Roman" w:hAnsi="Times New Roman" w:cs="Times New Roman"/>
          <w:sz w:val="24"/>
          <w:szCs w:val="24"/>
        </w:rPr>
        <w:t xml:space="preserve">Worker </w:t>
      </w:r>
      <w:r w:rsidRPr="003C4EFF">
        <w:rPr>
          <w:rFonts w:ascii="Times New Roman" w:hAnsi="Times New Roman" w:cs="Times New Roman"/>
          <w:sz w:val="24"/>
          <w:szCs w:val="24"/>
        </w:rPr>
        <w:t xml:space="preserve">position </w:t>
      </w:r>
      <w:r w:rsidR="00E276D6" w:rsidRPr="003C4EFF">
        <w:rPr>
          <w:rFonts w:ascii="Times New Roman" w:hAnsi="Times New Roman" w:cs="Times New Roman"/>
          <w:sz w:val="24"/>
          <w:szCs w:val="24"/>
        </w:rPr>
        <w:t xml:space="preserve">available at Construction Employers Association. </w:t>
      </w:r>
    </w:p>
    <w:p w:rsidR="005A7DDD" w:rsidRPr="003C4EFF" w:rsidRDefault="005A7DDD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D09" w:rsidRPr="003C4EFF" w:rsidRDefault="00E276D6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 xml:space="preserve">As a graduate of </w:t>
      </w:r>
      <w:r w:rsidR="00DE794E" w:rsidRPr="003C4EFF">
        <w:rPr>
          <w:rFonts w:ascii="Times New Roman" w:hAnsi="Times New Roman" w:cs="Times New Roman"/>
          <w:sz w:val="24"/>
          <w:szCs w:val="24"/>
        </w:rPr>
        <w:t xml:space="preserve">the SOAR program, I am eager to gain </w:t>
      </w:r>
      <w:r w:rsidR="004A6179" w:rsidRPr="003C4EFF">
        <w:rPr>
          <w:rFonts w:ascii="Times New Roman" w:hAnsi="Times New Roman" w:cs="Times New Roman"/>
          <w:sz w:val="24"/>
          <w:szCs w:val="24"/>
        </w:rPr>
        <w:t>the knowledge and skills needed to perform successfully at an ent</w:t>
      </w:r>
      <w:r w:rsidR="00DE794E" w:rsidRPr="003C4EFF">
        <w:rPr>
          <w:rFonts w:ascii="Times New Roman" w:hAnsi="Times New Roman" w:cs="Times New Roman"/>
          <w:sz w:val="24"/>
          <w:szCs w:val="24"/>
        </w:rPr>
        <w:t>ry level position in the Construction industry</w:t>
      </w:r>
      <w:r w:rsidR="00182F81" w:rsidRPr="003C4EFF">
        <w:rPr>
          <w:rFonts w:ascii="Times New Roman" w:hAnsi="Times New Roman" w:cs="Times New Roman"/>
          <w:sz w:val="24"/>
          <w:szCs w:val="24"/>
        </w:rPr>
        <w:t>. As a Sheet Metal Worker, I will learn how to inspect surfaces properly</w:t>
      </w:r>
      <w:r w:rsidR="007B088F" w:rsidRPr="003C4EFF">
        <w:rPr>
          <w:rFonts w:ascii="Times New Roman" w:hAnsi="Times New Roman" w:cs="Times New Roman"/>
          <w:sz w:val="24"/>
          <w:szCs w:val="24"/>
        </w:rPr>
        <w:t xml:space="preserve">: paying close attention to details. Under your supervision, I will obtain the education needed to operate heavy machines and equipment used to cut, shape, bend, form, and weld metal pieces together. </w:t>
      </w:r>
      <w:r w:rsidR="00267031" w:rsidRPr="003C4EFF">
        <w:rPr>
          <w:rFonts w:ascii="Times New Roman" w:hAnsi="Times New Roman" w:cs="Times New Roman"/>
          <w:sz w:val="24"/>
          <w:szCs w:val="24"/>
        </w:rPr>
        <w:t xml:space="preserve">I understand that with this knowledge comes a responsibility to uphold: to follow the safety guidelines and regulations needed to maintain a safe work environment. </w:t>
      </w:r>
    </w:p>
    <w:p w:rsidR="005A7DDD" w:rsidRPr="003C4EFF" w:rsidRDefault="005A7DDD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31" w:rsidRPr="003C4EFF" w:rsidRDefault="00BA0BE7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>In addition, I have obtained the skills required to sustain a career in the Construction Industry. I am organized, energetic, flexible, reliable, focused,</w:t>
      </w:r>
      <w:r w:rsidR="005A7DDD" w:rsidRPr="003C4EFF">
        <w:rPr>
          <w:rFonts w:ascii="Times New Roman" w:hAnsi="Times New Roman" w:cs="Times New Roman"/>
          <w:sz w:val="24"/>
          <w:szCs w:val="24"/>
        </w:rPr>
        <w:t xml:space="preserve"> and love to work with my hands.</w:t>
      </w:r>
    </w:p>
    <w:p w:rsidR="005A7DDD" w:rsidRPr="003C4EFF" w:rsidRDefault="005A7DDD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DD" w:rsidRPr="003C4EFF" w:rsidRDefault="005A7DDD" w:rsidP="005A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 xml:space="preserve">I am excited about this opportunity and look forward </w:t>
      </w:r>
      <w:r w:rsidR="003C4EFF" w:rsidRPr="003C4EFF">
        <w:rPr>
          <w:rFonts w:ascii="Times New Roman" w:hAnsi="Times New Roman" w:cs="Times New Roman"/>
          <w:sz w:val="24"/>
          <w:szCs w:val="24"/>
        </w:rPr>
        <w:t xml:space="preserve">to hearing from you. You can contact me at (216) 526-2462 or </w:t>
      </w:r>
      <w:hyperlink r:id="rId10" w:history="1">
        <w:r w:rsidR="003C4EFF" w:rsidRPr="003C4EFF">
          <w:rPr>
            <w:rStyle w:val="Hyperlink"/>
            <w:rFonts w:ascii="Times New Roman" w:hAnsi="Times New Roman" w:cs="Times New Roman"/>
            <w:sz w:val="24"/>
            <w:szCs w:val="24"/>
          </w:rPr>
          <w:t>angelique.holden2020@gmail.com</w:t>
        </w:r>
      </w:hyperlink>
      <w:r w:rsidR="003C4EFF" w:rsidRPr="003C4EFF">
        <w:rPr>
          <w:rFonts w:ascii="Times New Roman" w:hAnsi="Times New Roman" w:cs="Times New Roman"/>
          <w:sz w:val="24"/>
          <w:szCs w:val="24"/>
        </w:rPr>
        <w:t xml:space="preserve"> anytime.</w:t>
      </w:r>
    </w:p>
    <w:p w:rsidR="00F718DB" w:rsidRPr="003C4EFF" w:rsidRDefault="00F718DB" w:rsidP="00F718DB">
      <w:pPr>
        <w:rPr>
          <w:rFonts w:ascii="Times New Roman" w:hAnsi="Times New Roman" w:cs="Times New Roman"/>
          <w:sz w:val="24"/>
          <w:szCs w:val="24"/>
        </w:rPr>
      </w:pPr>
    </w:p>
    <w:p w:rsidR="000840C7" w:rsidRPr="003C4EFF" w:rsidRDefault="00FF452E">
      <w:pPr>
        <w:pStyle w:val="Closing"/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>Sincerely,</w:t>
      </w:r>
    </w:p>
    <w:p w:rsidR="003C4EFF" w:rsidRPr="003C4EFF" w:rsidRDefault="003C4EFF">
      <w:pPr>
        <w:pStyle w:val="Closing"/>
        <w:rPr>
          <w:rFonts w:ascii="Times New Roman" w:hAnsi="Times New Roman" w:cs="Times New Roman"/>
          <w:sz w:val="24"/>
          <w:szCs w:val="24"/>
        </w:rPr>
      </w:pPr>
    </w:p>
    <w:p w:rsidR="003C4EFF" w:rsidRPr="003C4EFF" w:rsidRDefault="003C4EFF">
      <w:pPr>
        <w:pStyle w:val="Clos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Your Name"/>
        <w:tag w:val=""/>
        <w:id w:val="1197042864"/>
        <w:placeholder>
          <w:docPart w:val="3A00F548842748BAB2833FE79BFCB8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840C7" w:rsidRPr="003C4EFF" w:rsidRDefault="00FF6D23">
          <w:pPr>
            <w:rPr>
              <w:rFonts w:ascii="Times New Roman" w:hAnsi="Times New Roman" w:cs="Times New Roman"/>
              <w:sz w:val="24"/>
              <w:szCs w:val="24"/>
            </w:rPr>
          </w:pPr>
          <w:r w:rsidRPr="003C4EFF">
            <w:rPr>
              <w:rFonts w:ascii="Times New Roman" w:hAnsi="Times New Roman" w:cs="Times New Roman"/>
              <w:sz w:val="24"/>
              <w:szCs w:val="24"/>
            </w:rPr>
            <w:t>Angelique Holden</w:t>
          </w:r>
        </w:p>
      </w:sdtContent>
    </w:sdt>
    <w:p w:rsidR="000840C7" w:rsidRPr="003C4EFF" w:rsidRDefault="00FF452E">
      <w:pPr>
        <w:pStyle w:val="Enclosure"/>
        <w:rPr>
          <w:rFonts w:ascii="Times New Roman" w:hAnsi="Times New Roman" w:cs="Times New Roman"/>
          <w:sz w:val="24"/>
          <w:szCs w:val="24"/>
        </w:rPr>
      </w:pPr>
      <w:r w:rsidRPr="003C4EFF">
        <w:rPr>
          <w:rFonts w:ascii="Times New Roman" w:hAnsi="Times New Roman" w:cs="Times New Roman"/>
          <w:sz w:val="24"/>
          <w:szCs w:val="24"/>
        </w:rPr>
        <w:t>Enclosure</w:t>
      </w:r>
    </w:p>
    <w:sectPr w:rsidR="000840C7" w:rsidRPr="003C4EFF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2E" w:rsidRDefault="00FF452E">
      <w:pPr>
        <w:spacing w:after="0" w:line="240" w:lineRule="auto"/>
      </w:pPr>
      <w:r>
        <w:separator/>
      </w:r>
    </w:p>
  </w:endnote>
  <w:endnote w:type="continuationSeparator" w:id="0">
    <w:p w:rsidR="00FF452E" w:rsidRDefault="00FF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C7" w:rsidRDefault="00FF452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40C7" w:rsidRDefault="00FF452E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0840C7" w:rsidRDefault="00FF452E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2E" w:rsidRDefault="00FF452E">
      <w:pPr>
        <w:spacing w:after="0" w:line="240" w:lineRule="auto"/>
      </w:pPr>
      <w:r>
        <w:separator/>
      </w:r>
    </w:p>
  </w:footnote>
  <w:footnote w:type="continuationSeparator" w:id="0">
    <w:p w:rsidR="00FF452E" w:rsidRDefault="00FF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C7" w:rsidRDefault="00FF452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8F5DC94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C7" w:rsidRDefault="00FF452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EC912D3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3"/>
    <w:rsid w:val="000840C7"/>
    <w:rsid w:val="00182F81"/>
    <w:rsid w:val="00267031"/>
    <w:rsid w:val="003C4EFF"/>
    <w:rsid w:val="00456319"/>
    <w:rsid w:val="004A6179"/>
    <w:rsid w:val="004D1C95"/>
    <w:rsid w:val="005A7DDD"/>
    <w:rsid w:val="007B088F"/>
    <w:rsid w:val="00BA0BE7"/>
    <w:rsid w:val="00C15D09"/>
    <w:rsid w:val="00DE794E"/>
    <w:rsid w:val="00E276D6"/>
    <w:rsid w:val="00F718DB"/>
    <w:rsid w:val="00FF452E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91FF"/>
  <w15:chartTrackingRefBased/>
  <w15:docId w15:val="{66F87EB0-5B07-4684-8A62-60C4BE4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  <w:style w:type="character" w:styleId="Hyperlink">
    <w:name w:val="Hyperlink"/>
    <w:basedOn w:val="DefaultParagraphFont"/>
    <w:uiPriority w:val="99"/>
    <w:unhideWhenUsed/>
    <w:rsid w:val="003C4EF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gelique.holden202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E5E8585674734AD80B1675DE3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4B08-9FA0-4120-9FC2-57EDC385EF01}"/>
      </w:docPartPr>
      <w:docPartBody>
        <w:p w:rsidR="00000000" w:rsidRDefault="006E3837">
          <w:pPr>
            <w:pStyle w:val="168E5E8585674734AD80B1675DE3372C"/>
          </w:pPr>
          <w:r>
            <w:t>[Click to select a date]</w:t>
          </w:r>
        </w:p>
      </w:docPartBody>
    </w:docPart>
    <w:docPart>
      <w:docPartPr>
        <w:name w:val="3A00F548842748BAB2833FE79BFC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5292-0044-4881-A0E5-54C55F698B0A}"/>
      </w:docPartPr>
      <w:docPartBody>
        <w:p w:rsidR="00000000" w:rsidRDefault="006E3837">
          <w:pPr>
            <w:pStyle w:val="3A00F548842748BAB2833FE79BFCB8E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7"/>
    <w:rsid w:val="006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E5E8585674734AD80B1675DE3372C">
    <w:name w:val="168E5E8585674734AD80B1675DE3372C"/>
  </w:style>
  <w:style w:type="paragraph" w:customStyle="1" w:styleId="1CC12A19FCDC48DD817621101BB7D812">
    <w:name w:val="1CC12A19FCDC48DD817621101BB7D812"/>
  </w:style>
  <w:style w:type="paragraph" w:customStyle="1" w:styleId="4E05BF720D584043AE755D881915567C">
    <w:name w:val="4E05BF720D584043AE755D881915567C"/>
  </w:style>
  <w:style w:type="paragraph" w:customStyle="1" w:styleId="D1021447059D46F2969E7B815F39BEA1">
    <w:name w:val="D1021447059D46F2969E7B815F39BEA1"/>
  </w:style>
  <w:style w:type="paragraph" w:customStyle="1" w:styleId="E15AEBB3C36D412BBB54F760E9B7627E">
    <w:name w:val="E15AEBB3C36D412BBB54F760E9B7627E"/>
  </w:style>
  <w:style w:type="paragraph" w:customStyle="1" w:styleId="7C402AE0812543B096C602A1A65E7420">
    <w:name w:val="7C402AE0812543B096C602A1A65E7420"/>
  </w:style>
  <w:style w:type="paragraph" w:customStyle="1" w:styleId="A41332E83A574BB1B5B4DAC3ED445CE1">
    <w:name w:val="A41332E83A574BB1B5B4DAC3ED445CE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4F6F812736944B8FB27225B21FA559FE">
    <w:name w:val="4F6F812736944B8FB27225B21FA559FE"/>
  </w:style>
  <w:style w:type="paragraph" w:customStyle="1" w:styleId="3A00F548842748BAB2833FE79BFCB8E7">
    <w:name w:val="3A00F548842748BAB2833FE79BFCB8E7"/>
  </w:style>
  <w:style w:type="paragraph" w:customStyle="1" w:styleId="00BED0EED5E940A9A77B0D3580056D92">
    <w:name w:val="00BED0EED5E940A9A77B0D358005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2051 North Green Road
Cleveland, Ohio 44121</CompanyAddress>
  <CompanyPhone>(216)526-2462</CompanyPhone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82E5C-0A69-4897-888E-9272B834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C0ED4-F0B0-4625-A2E5-D0E0F664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180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Holden</dc:creator>
  <cp:keywords/>
  <cp:lastModifiedBy>computerlab</cp:lastModifiedBy>
  <cp:revision>1</cp:revision>
  <dcterms:created xsi:type="dcterms:W3CDTF">2018-07-24T13:55:00Z</dcterms:created>
  <dcterms:modified xsi:type="dcterms:W3CDTF">2018-07-24T17:12:00Z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