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37" w:rsidRDefault="007A1437" w:rsidP="00B4528D">
      <w:pPr>
        <w:pStyle w:val="Title"/>
        <w:rPr>
          <w:color w:val="FF7D11"/>
        </w:rPr>
      </w:pPr>
    </w:p>
    <w:p w:rsidR="00B4528D" w:rsidRPr="007A1437" w:rsidRDefault="007A1437" w:rsidP="00B4528D">
      <w:pPr>
        <w:pStyle w:val="Title"/>
        <w:rPr>
          <w:color w:val="FF7D11"/>
        </w:rPr>
      </w:pPr>
      <w:r w:rsidRPr="007A1437">
        <w:rPr>
          <w:color w:val="FF7D11"/>
        </w:rPr>
        <w:t>FRANK</w:t>
      </w:r>
      <w:r w:rsidRPr="007A1437">
        <w:rPr>
          <w:color w:val="FF7D11"/>
        </w:rPr>
        <w:br/>
        <w:t>JACKSON</w:t>
      </w:r>
    </w:p>
    <w:p w:rsidR="008417D1" w:rsidRDefault="007A1437" w:rsidP="007A1437">
      <w:r>
        <w:t>2327 E</w:t>
      </w:r>
      <w:r>
        <w:t xml:space="preserve">ast </w:t>
      </w:r>
      <w:r>
        <w:t>38</w:t>
      </w:r>
      <w:r w:rsidRPr="007A1437">
        <w:rPr>
          <w:vertAlign w:val="superscript"/>
        </w:rPr>
        <w:t>TH</w:t>
      </w:r>
      <w:r>
        <w:t xml:space="preserve"> Street </w:t>
      </w:r>
      <w:r>
        <w:t>CLEVELAND,</w:t>
      </w:r>
      <w:r>
        <w:t xml:space="preserve"> </w:t>
      </w:r>
      <w:r>
        <w:t>OH 44115</w:t>
      </w:r>
      <w:r w:rsidR="008417D1">
        <w:t> | </w:t>
      </w:r>
      <w:r w:rsidRPr="007A1437">
        <w:rPr>
          <w:rFonts w:ascii="Californian FB" w:hAnsi="Californian FB"/>
        </w:rPr>
        <w:t>(216)502-8489</w:t>
      </w:r>
      <w:r w:rsidR="008417D1">
        <w:t> | </w:t>
      </w:r>
      <w:r w:rsidRPr="007A1437">
        <w:rPr>
          <w:rFonts w:ascii="Californian FB" w:hAnsi="Californian FB"/>
        </w:rPr>
        <w:t>edwinajackson2332@gmail</w:t>
      </w:r>
    </w:p>
    <w:p w:rsidR="008C4A27" w:rsidRDefault="007A1437" w:rsidP="008C4A27">
      <w:pPr>
        <w:pStyle w:val="Date"/>
      </w:pPr>
      <w:r>
        <w:t>July 24, 2018</w:t>
      </w:r>
    </w:p>
    <w:sdt>
      <w:sdtPr>
        <w:alias w:val="Recipient Name:"/>
        <w:tag w:val="Recipient Name:"/>
        <w:id w:val="1064140302"/>
        <w:placeholder>
          <w:docPart w:val="4BF4B494E81D4ADC80C7E1F855E0AD7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7A1437" w:rsidP="007A1437">
          <w:pPr>
            <w:pStyle w:val="Address"/>
            <w:spacing w:after="0" w:line="240" w:lineRule="auto"/>
          </w:pPr>
          <w:r>
            <w:t xml:space="preserve">Mr. Glen Shumate </w:t>
          </w:r>
        </w:p>
      </w:sdtContent>
    </w:sdt>
    <w:p w:rsidR="008417D1" w:rsidRDefault="007A1437" w:rsidP="007A1437">
      <w:pPr>
        <w:pStyle w:val="Address"/>
        <w:spacing w:after="0" w:line="240" w:lineRule="auto"/>
      </w:pPr>
      <w:r>
        <w:t xml:space="preserve">Executive Vice President </w:t>
      </w:r>
    </w:p>
    <w:p w:rsidR="007A1437" w:rsidRDefault="007A1437" w:rsidP="007A1437">
      <w:pPr>
        <w:pStyle w:val="Address"/>
        <w:spacing w:after="0" w:line="240" w:lineRule="auto"/>
      </w:pPr>
      <w:r>
        <w:t xml:space="preserve">Construction Employers Association </w:t>
      </w:r>
    </w:p>
    <w:p w:rsidR="007A1437" w:rsidRDefault="007A1437" w:rsidP="007A1437">
      <w:pPr>
        <w:pStyle w:val="Address"/>
        <w:spacing w:after="0" w:line="240" w:lineRule="auto"/>
      </w:pPr>
      <w:r>
        <w:t xml:space="preserve">950 Keynote Circle </w:t>
      </w:r>
    </w:p>
    <w:p w:rsidR="007A1437" w:rsidRDefault="007A1437" w:rsidP="007A1437">
      <w:pPr>
        <w:pStyle w:val="Address"/>
        <w:spacing w:after="0" w:line="240" w:lineRule="auto"/>
      </w:pPr>
      <w:r>
        <w:t>Cleveland, Ohio 44131</w:t>
      </w:r>
    </w:p>
    <w:p w:rsidR="008C4A27" w:rsidRPr="007A1437" w:rsidRDefault="008417D1" w:rsidP="008C4A27">
      <w:pPr>
        <w:pStyle w:val="Salutation"/>
        <w:rPr>
          <w:b w:val="0"/>
        </w:rPr>
      </w:pPr>
      <w:r w:rsidRPr="007A1437">
        <w:rPr>
          <w:b w:val="0"/>
        </w:rPr>
        <w:t>Dear</w:t>
      </w:r>
      <w:r w:rsidR="008C4A27" w:rsidRPr="007A1437">
        <w:rPr>
          <w:b w:val="0"/>
        </w:rPr>
        <w:t xml:space="preserve"> </w:t>
      </w:r>
      <w:sdt>
        <w:sdtPr>
          <w:rPr>
            <w:b w:val="0"/>
          </w:rPr>
          <w:alias w:val="Recipient Name:"/>
          <w:tag w:val="Recipient Name:"/>
          <w:id w:val="1981333490"/>
          <w:placeholder>
            <w:docPart w:val="028E4DDAC241454E9BA034A7F264A5D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7A1437" w:rsidRPr="007A1437">
            <w:rPr>
              <w:b w:val="0"/>
            </w:rPr>
            <w:t xml:space="preserve">Mr. Glen Shumate </w:t>
          </w:r>
        </w:sdtContent>
      </w:sdt>
      <w:r w:rsidR="008C4A27" w:rsidRPr="007A1437">
        <w:rPr>
          <w:b w:val="0"/>
        </w:rPr>
        <w:t>:</w:t>
      </w:r>
    </w:p>
    <w:p w:rsidR="007A1437" w:rsidRDefault="007A1437" w:rsidP="007A1437">
      <w:pPr>
        <w:spacing w:before="100" w:beforeAutospacing="1" w:after="0"/>
      </w:pPr>
      <w:r>
        <w:t>I am writing this letter to express my interest in becoming a construction laborer for your company. As a construction Laborer I enjoy working with my hands and doing task on construction jobsites I believe my experience, skills, and work ethic make me an ideal candidate</w:t>
      </w:r>
      <w:r>
        <w:t xml:space="preserve"> </w:t>
      </w:r>
      <w:r>
        <w:t xml:space="preserve">for your open laborer position  </w:t>
      </w:r>
    </w:p>
    <w:p w:rsidR="007A1437" w:rsidRDefault="007A1437" w:rsidP="007A1437">
      <w:pPr>
        <w:spacing w:before="100" w:beforeAutospacing="1" w:after="0"/>
      </w:pPr>
    </w:p>
    <w:p w:rsidR="008417D1" w:rsidRPr="007A1437" w:rsidRDefault="007A1437" w:rsidP="007A1437">
      <w:pPr>
        <w:pStyle w:val="Closing"/>
        <w:spacing w:before="0"/>
        <w:rPr>
          <w:b w:val="0"/>
        </w:rPr>
      </w:pPr>
      <w:r w:rsidRPr="007A1437">
        <w:rPr>
          <w:b w:val="0"/>
        </w:rPr>
        <w:t>S</w:t>
      </w:r>
      <w:r w:rsidR="008417D1" w:rsidRPr="007A1437">
        <w:rPr>
          <w:b w:val="0"/>
        </w:rPr>
        <w:t>incerely,</w:t>
      </w:r>
    </w:p>
    <w:p w:rsidR="007A1437" w:rsidRPr="007A1437" w:rsidRDefault="007A1437" w:rsidP="007A1437">
      <w:pPr>
        <w:pStyle w:val="Signature"/>
        <w:spacing w:before="0" w:after="0"/>
        <w:rPr>
          <w:b w:val="0"/>
        </w:rPr>
      </w:pPr>
    </w:p>
    <w:p w:rsidR="007A1437" w:rsidRPr="007A1437" w:rsidRDefault="007A1437" w:rsidP="007A1437">
      <w:pPr>
        <w:pStyle w:val="Signature"/>
        <w:spacing w:before="0" w:after="0"/>
        <w:rPr>
          <w:b w:val="0"/>
        </w:rPr>
      </w:pPr>
    </w:p>
    <w:p w:rsidR="007A1437" w:rsidRPr="007A1437" w:rsidRDefault="007A1437" w:rsidP="007A1437">
      <w:pPr>
        <w:pStyle w:val="Signature"/>
        <w:rPr>
          <w:b w:val="0"/>
        </w:rPr>
      </w:pPr>
    </w:p>
    <w:p w:rsidR="00B4528D" w:rsidRPr="007A1437" w:rsidRDefault="007A1437" w:rsidP="007A1437">
      <w:pPr>
        <w:pStyle w:val="Signature"/>
        <w:spacing w:before="0" w:after="0"/>
        <w:rPr>
          <w:color w:val="auto"/>
        </w:rPr>
      </w:pPr>
      <w:r w:rsidRPr="007A1437">
        <w:rPr>
          <w:b w:val="0"/>
          <w:color w:val="auto"/>
        </w:rPr>
        <w:t>Frank Jackso</w:t>
      </w:r>
      <w:r w:rsidRPr="007A1437">
        <w:rPr>
          <w:color w:val="auto"/>
        </w:rPr>
        <w:t xml:space="preserve">n </w:t>
      </w:r>
      <w:bookmarkStart w:id="0" w:name="_GoBack"/>
      <w:bookmarkEnd w:id="0"/>
    </w:p>
    <w:sectPr w:rsidR="00B4528D" w:rsidRPr="007A1437">
      <w:footerReference w:type="default" r:id="rId7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3E" w:rsidRDefault="00CC223E" w:rsidP="008C4A27">
      <w:pPr>
        <w:spacing w:after="0"/>
      </w:pPr>
      <w:r>
        <w:separator/>
      </w:r>
    </w:p>
  </w:endnote>
  <w:endnote w:type="continuationSeparator" w:id="0">
    <w:p w:rsidR="00CC223E" w:rsidRDefault="00CC223E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3E" w:rsidRDefault="00CC223E" w:rsidP="008C4A27">
      <w:pPr>
        <w:spacing w:after="0"/>
      </w:pPr>
      <w:r>
        <w:separator/>
      </w:r>
    </w:p>
  </w:footnote>
  <w:footnote w:type="continuationSeparator" w:id="0">
    <w:p w:rsidR="00CC223E" w:rsidRDefault="00CC223E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37"/>
    <w:rsid w:val="00077B54"/>
    <w:rsid w:val="00293B83"/>
    <w:rsid w:val="004C6507"/>
    <w:rsid w:val="00586C86"/>
    <w:rsid w:val="006A3CE7"/>
    <w:rsid w:val="007A1437"/>
    <w:rsid w:val="008417D1"/>
    <w:rsid w:val="008C4A27"/>
    <w:rsid w:val="00A71493"/>
    <w:rsid w:val="00B137AD"/>
    <w:rsid w:val="00B4528D"/>
    <w:rsid w:val="00CC223E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698D"/>
  <w15:chartTrackingRefBased/>
  <w15:docId w15:val="{61AA45F4-15F3-47CE-9A63-69CA55B7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CV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4B494E81D4ADC80C7E1F855E0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1271-944B-418A-A639-7D9C4DEBC1C0}"/>
      </w:docPartPr>
      <w:docPartBody>
        <w:p w:rsidR="00000000" w:rsidRDefault="000F1CC8">
          <w:pPr>
            <w:pStyle w:val="4BF4B494E81D4ADC80C7E1F855E0AD71"/>
          </w:pPr>
          <w:r>
            <w:t>Recipient Name</w:t>
          </w:r>
        </w:p>
      </w:docPartBody>
    </w:docPart>
    <w:docPart>
      <w:docPartPr>
        <w:name w:val="028E4DDAC241454E9BA034A7F26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6800-74BE-4D48-A105-358B71934CFE}"/>
      </w:docPartPr>
      <w:docPartBody>
        <w:p w:rsidR="00000000" w:rsidRDefault="000F1CC8">
          <w:pPr>
            <w:pStyle w:val="028E4DDAC241454E9BA034A7F264A5D2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C8"/>
    <w:rsid w:val="000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93511345744D23A76BF93CFAC9187E">
    <w:name w:val="F993511345744D23A76BF93CFAC9187E"/>
  </w:style>
  <w:style w:type="paragraph" w:customStyle="1" w:styleId="D3B20BFBC2A34147B1231981EEBC384C">
    <w:name w:val="D3B20BFBC2A34147B1231981EEBC384C"/>
  </w:style>
  <w:style w:type="paragraph" w:customStyle="1" w:styleId="1553F2582B3B44E288E4C015487F682E">
    <w:name w:val="1553F2582B3B44E288E4C015487F682E"/>
  </w:style>
  <w:style w:type="paragraph" w:customStyle="1" w:styleId="3F011EB2966141A0AD01E6EA58803830">
    <w:name w:val="3F011EB2966141A0AD01E6EA58803830"/>
  </w:style>
  <w:style w:type="paragraph" w:customStyle="1" w:styleId="D29753ADE459408A921B2652D3D18565">
    <w:name w:val="D29753ADE459408A921B2652D3D18565"/>
  </w:style>
  <w:style w:type="paragraph" w:customStyle="1" w:styleId="4BF4B494E81D4ADC80C7E1F855E0AD71">
    <w:name w:val="4BF4B494E81D4ADC80C7E1F855E0AD71"/>
  </w:style>
  <w:style w:type="paragraph" w:customStyle="1" w:styleId="8790EC0DE9654BB99EC55B42F8F7EC2A">
    <w:name w:val="8790EC0DE9654BB99EC55B42F8F7EC2A"/>
  </w:style>
  <w:style w:type="paragraph" w:customStyle="1" w:styleId="028E4DDAC241454E9BA034A7F264A5D2">
    <w:name w:val="028E4DDAC241454E9BA034A7F264A5D2"/>
  </w:style>
  <w:style w:type="paragraph" w:customStyle="1" w:styleId="6ACE4A798EDA4663A12EC97AFA2F6AE6">
    <w:name w:val="6ACE4A798EDA4663A12EC97AFA2F6AE6"/>
  </w:style>
  <w:style w:type="paragraph" w:customStyle="1" w:styleId="442E5FD032194F5698951585A5B78FC6">
    <w:name w:val="442E5FD032194F5698951585A5B78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>Mr. Glen Shumate</cp:keywords>
  <dc:description/>
  <cp:lastModifiedBy>computerlab</cp:lastModifiedBy>
  <cp:revision>1</cp:revision>
  <dcterms:created xsi:type="dcterms:W3CDTF">2018-07-24T18:10:00Z</dcterms:created>
  <dcterms:modified xsi:type="dcterms:W3CDTF">2018-07-24T18:17:00Z</dcterms:modified>
</cp:coreProperties>
</file>