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44" w:type="dxa"/>
          <w:left w:w="1872" w:type="dxa"/>
          <w:bottom w:w="720" w:type="dxa"/>
          <w:right w:w="115" w:type="dxa"/>
        </w:tblCellMar>
        <w:tblLook w:val="04A0" w:firstRow="1" w:lastRow="0" w:firstColumn="1" w:lastColumn="0" w:noHBand="0" w:noVBand="1"/>
        <w:tblDescription w:val="Resume layout tables - first table is the title, second table is main part of the resume"/>
      </w:tblPr>
      <w:tblGrid>
        <w:gridCol w:w="8640"/>
      </w:tblGrid>
      <w:tr w:rsidR="00A704CA" w:rsidTr="000B32EC">
        <w:tc>
          <w:tcPr>
            <w:tcW w:w="8630" w:type="dxa"/>
          </w:tcPr>
          <w:p w:rsidR="00A704CA" w:rsidRPr="00460A8E" w:rsidRDefault="00460A8E" w:rsidP="00A704CA">
            <w:pPr>
              <w:pStyle w:val="Title"/>
              <w:rPr>
                <w:rFonts w:ascii="Arial Rounded MT Bold" w:hAnsi="Arial Rounded MT Bold"/>
              </w:rPr>
            </w:pPr>
            <w:r w:rsidRPr="00460A8E">
              <w:rPr>
                <w:rFonts w:ascii="Arial Rounded MT Bold" w:hAnsi="Arial Rounded MT Bold"/>
              </w:rPr>
              <w:t>Yamarae O. Major</w:t>
            </w:r>
          </w:p>
          <w:p w:rsidR="00A704CA" w:rsidRPr="00A704CA" w:rsidRDefault="00B140B7" w:rsidP="00460A8E">
            <w:pPr>
              <w:pStyle w:val="ContactInformation"/>
            </w:pPr>
            <w:sdt>
              <w:sdtPr>
                <w:alias w:val="Enter street address, city, st zip code:"/>
                <w:tag w:val="Enter street address, city, st zip code:"/>
                <w:id w:val="481426167"/>
                <w:placeholder>
                  <w:docPart w:val="AA9CF070882A401799769FCA9A448A57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60A8E">
                  <w:t>15406 Huntmere Ave Cleveland, OH, 44110</w:t>
                </w:r>
              </w:sdtContent>
            </w:sdt>
            <w:r w:rsidR="001C5D03">
              <w:t xml:space="preserve"> –</w:t>
            </w:r>
            <w:r w:rsidR="00A704CA" w:rsidRPr="00A704CA">
              <w:t xml:space="preserve"> </w:t>
            </w:r>
            <w:sdt>
              <w:sdtPr>
                <w:alias w:val="Enter phone:"/>
                <w:tag w:val="Enter phone:"/>
                <w:id w:val="1127732928"/>
                <w:placeholder>
                  <w:docPart w:val="FE59C18A91034F1B9657F5D6B803A117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460A8E">
                  <w:t>(216)760-4752</w:t>
                </w:r>
              </w:sdtContent>
            </w:sdt>
            <w:r w:rsidR="001C5D03">
              <w:t xml:space="preserve"> –</w:t>
            </w:r>
            <w:r w:rsidR="00A704CA" w:rsidRPr="00A704CA">
              <w:t xml:space="preserve"> </w:t>
            </w:r>
            <w:sdt>
              <w:sdtPr>
                <w:alias w:val="Enter email:"/>
                <w:tag w:val="Enter email:"/>
                <w:id w:val="-347328397"/>
                <w:placeholder>
                  <w:docPart w:val="5CAD10EBC2A4409F8E5A573CE854AC50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 w:rsidR="00460A8E">
                  <w:t>Raegold1994@gmail.com</w:t>
                </w:r>
              </w:sdtContent>
            </w:sdt>
          </w:p>
        </w:tc>
      </w:tr>
    </w:tbl>
    <w:tbl>
      <w:tblPr>
        <w:tblW w:w="5000" w:type="pct"/>
        <w:tblLayout w:type="fixed"/>
        <w:tblCellMar>
          <w:left w:w="0" w:type="dxa"/>
          <w:bottom w:w="72" w:type="dxa"/>
          <w:right w:w="115" w:type="dxa"/>
        </w:tblCellMar>
        <w:tblLook w:val="04A0" w:firstRow="1" w:lastRow="0" w:firstColumn="1" w:lastColumn="0" w:noHBand="0" w:noVBand="1"/>
        <w:tblDescription w:val="Resume layout tables - first table is the title, second table is main part of the resume"/>
      </w:tblPr>
      <w:tblGrid>
        <w:gridCol w:w="1872"/>
        <w:gridCol w:w="6768"/>
      </w:tblGrid>
      <w:tr w:rsidR="00CA44C2" w:rsidTr="00840DA9">
        <w:sdt>
          <w:sdtPr>
            <w:alias w:val="Objective:"/>
            <w:tag w:val="Objective:"/>
            <w:id w:val="-1889253789"/>
            <w:placeholder>
              <w:docPart w:val="6057872E325A4ECABA688A14FF5320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:rsidR="00CA44C2" w:rsidRDefault="00CA44C2" w:rsidP="00840DA9">
                <w:pPr>
                  <w:pStyle w:val="Heading1"/>
                </w:pPr>
                <w:r w:rsidRPr="005F7B40">
                  <w:rPr>
                    <w:rStyle w:val="Heading1Char"/>
                    <w:rFonts w:eastAsiaTheme="minorEastAsia"/>
                    <w:b/>
                  </w:rPr>
                  <w:t>Objective</w:t>
                </w:r>
              </w:p>
            </w:tc>
          </w:sdtContent>
        </w:sdt>
        <w:tc>
          <w:tcPr>
            <w:tcW w:w="6768" w:type="dxa"/>
            <w:tcMar>
              <w:top w:w="144" w:type="dxa"/>
            </w:tcMar>
          </w:tcPr>
          <w:p w:rsidR="00CA44C2" w:rsidRDefault="00460A8E" w:rsidP="00460A8E">
            <w:r>
              <w:rPr>
                <w:rFonts w:asciiTheme="majorHAnsi" w:hAnsiTheme="majorHAnsi"/>
              </w:rPr>
              <w:t xml:space="preserve">Experienced and Reliable Labor worker with over 7 years of Factory, and warehouse work. Young, gifted, and equipped with excellent skills in machine operations, and chemical mixing. Currently seeking a new opportunity in the construction field.  </w:t>
            </w:r>
          </w:p>
        </w:tc>
      </w:tr>
      <w:tr w:rsidR="00CA44C2" w:rsidTr="00840DA9">
        <w:sdt>
          <w:sdtPr>
            <w:alias w:val="Experience:"/>
            <w:tag w:val="Experience:"/>
            <w:id w:val="1033002868"/>
            <w:placeholder>
              <w:docPart w:val="A25D7CE75B6F48B1A9C93197A0D19C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:rsidR="00CA44C2" w:rsidRDefault="00CA44C2" w:rsidP="00840DA9">
                <w:pPr>
                  <w:pStyle w:val="Heading1"/>
                </w:pPr>
                <w:r w:rsidRPr="005F7B40">
                  <w:t>Experience</w:t>
                </w:r>
              </w:p>
            </w:tc>
          </w:sdtContent>
        </w:sdt>
        <w:tc>
          <w:tcPr>
            <w:tcW w:w="6768" w:type="dxa"/>
            <w:tcMar>
              <w:top w:w="144" w:type="dxa"/>
            </w:tcMar>
          </w:tcPr>
          <w:p w:rsidR="00CA44C2" w:rsidRPr="00460A8E" w:rsidRDefault="0079138C" w:rsidP="00460A8E">
            <w:pPr>
              <w:pStyle w:val="Heading1"/>
              <w:rPr>
                <w:rFonts w:eastAsiaTheme="minorEastAsia"/>
              </w:rPr>
            </w:pPr>
            <w:r>
              <w:t>Flow Polymers, Cleveland, OH</w:t>
            </w:r>
          </w:p>
          <w:p w:rsidR="00CA44C2" w:rsidRDefault="0079138C" w:rsidP="00CA44C2">
            <w:pPr>
              <w:pStyle w:val="Date"/>
            </w:pPr>
            <w:r>
              <w:t>Feb 12</w:t>
            </w:r>
            <w:r w:rsidRPr="0079138C">
              <w:rPr>
                <w:vertAlign w:val="superscript"/>
              </w:rPr>
              <w:t>th</w:t>
            </w:r>
            <w:r>
              <w:t xml:space="preserve"> 2015</w:t>
            </w:r>
            <w:r w:rsidR="00CA44C2">
              <w:t xml:space="preserve"> – </w:t>
            </w:r>
            <w:r>
              <w:t>April 10</w:t>
            </w:r>
            <w:r w:rsidRPr="0079138C">
              <w:rPr>
                <w:vertAlign w:val="superscript"/>
              </w:rPr>
              <w:t>th</w:t>
            </w:r>
            <w:r>
              <w:t xml:space="preserve"> 2015</w:t>
            </w:r>
          </w:p>
          <w:p w:rsidR="00CA44C2" w:rsidRPr="006B2AB4" w:rsidRDefault="00CB1DF9" w:rsidP="00CA44C2">
            <w:r>
              <w:rPr>
                <w:rFonts w:asciiTheme="majorHAnsi" w:hAnsiTheme="majorHAnsi"/>
              </w:rPr>
              <w:t xml:space="preserve">This area of work, consisted of mixing, measuring, and packaging specific types of powdered chemicals. Protective gear must be worn on job site at all times. Steel-toe boots are also recommended.  </w:t>
            </w:r>
          </w:p>
          <w:p w:rsidR="00CA44C2" w:rsidRPr="00F3010C" w:rsidRDefault="00CB1DF9" w:rsidP="00CA44C2">
            <w:pPr>
              <w:pStyle w:val="Heading2"/>
            </w:pPr>
            <w:r>
              <w:t>AAA Stamping, Cleveland, OH</w:t>
            </w:r>
          </w:p>
          <w:p w:rsidR="00CA44C2" w:rsidRDefault="00CA44C2" w:rsidP="00CA44C2">
            <w:pPr>
              <w:rPr>
                <w:rFonts w:asciiTheme="majorHAnsi" w:hAnsiTheme="majorHAnsi"/>
              </w:rPr>
            </w:pPr>
          </w:p>
          <w:p w:rsidR="00CA44C2" w:rsidRDefault="00CB1DF9" w:rsidP="00CA44C2">
            <w:pPr>
              <w:pStyle w:val="Date"/>
            </w:pPr>
            <w:r>
              <w:t>May 16</w:t>
            </w:r>
            <w:r w:rsidRPr="00CB1DF9">
              <w:rPr>
                <w:vertAlign w:val="superscript"/>
              </w:rPr>
              <w:t>th</w:t>
            </w:r>
            <w:r>
              <w:t xml:space="preserve"> 2016</w:t>
            </w:r>
            <w:r w:rsidR="00CA44C2">
              <w:t xml:space="preserve"> – </w:t>
            </w:r>
            <w:r>
              <w:t>Feb 3</w:t>
            </w:r>
            <w:r w:rsidRPr="00CB1DF9">
              <w:rPr>
                <w:vertAlign w:val="superscript"/>
              </w:rPr>
              <w:t>rd</w:t>
            </w:r>
            <w:r>
              <w:t xml:space="preserve"> 2017</w:t>
            </w:r>
          </w:p>
          <w:p w:rsidR="00CA44C2" w:rsidRDefault="00CB1DF9" w:rsidP="00CB1DF9">
            <w:r>
              <w:rPr>
                <w:rFonts w:asciiTheme="majorHAnsi" w:hAnsiTheme="majorHAnsi"/>
              </w:rPr>
              <w:t xml:space="preserve">This area of work, was in a controlled factory. In this Job I was introduced to working with heavy tools and stamp/press machines. These tools where Power drills, Power saws, Press machines etc… Work had to be completed after a certain amount of hours, being on time was always imperative. </w:t>
            </w:r>
          </w:p>
        </w:tc>
      </w:tr>
      <w:tr w:rsidR="00F8731E" w:rsidTr="00840DA9">
        <w:sdt>
          <w:sdtPr>
            <w:alias w:val="Education:"/>
            <w:tag w:val="Education:"/>
            <w:id w:val="1405184291"/>
            <w:placeholder>
              <w:docPart w:val="68DD2FE9BBA343048FA4E34EE42A26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:rsidR="00F8731E" w:rsidRDefault="00F8731E" w:rsidP="00840DA9">
                <w:pPr>
                  <w:pStyle w:val="Heading1"/>
                </w:pPr>
                <w:r>
                  <w:t>Education</w:t>
                </w:r>
              </w:p>
            </w:tc>
          </w:sdtContent>
        </w:sdt>
        <w:tc>
          <w:tcPr>
            <w:tcW w:w="6768" w:type="dxa"/>
            <w:tcMar>
              <w:top w:w="144" w:type="dxa"/>
            </w:tcMar>
          </w:tcPr>
          <w:p w:rsidR="00F8731E" w:rsidRDefault="00CB1DF9" w:rsidP="00840DA9">
            <w:pPr>
              <w:pStyle w:val="Heading1"/>
              <w:rPr>
                <w:rFonts w:eastAsiaTheme="minorEastAsia"/>
              </w:rPr>
            </w:pPr>
            <w:r>
              <w:t xml:space="preserve">GED Equivalent </w:t>
            </w:r>
          </w:p>
          <w:p w:rsidR="00F8731E" w:rsidRDefault="00CB1DF9" w:rsidP="00840DA9">
            <w:r>
              <w:t>Glenville, High School, Cleveland, OH, 44110</w:t>
            </w:r>
          </w:p>
          <w:p w:rsidR="00F8731E" w:rsidRDefault="00CB1DF9" w:rsidP="00840DA9">
            <w:r>
              <w:t>2009-2013</w:t>
            </w:r>
          </w:p>
          <w:p w:rsidR="00F8731E" w:rsidRDefault="00CB1DF9" w:rsidP="00CB1DF9">
            <w:r>
              <w:t xml:space="preserve">During my High school </w:t>
            </w:r>
            <w:r w:rsidR="00CF373A">
              <w:t>career,</w:t>
            </w:r>
            <w:r>
              <w:t xml:space="preserve"> I </w:t>
            </w:r>
            <w:r w:rsidR="000E1BD9">
              <w:t>was eligible to play on the basketball team, and track team, I wasn’t always the over achiever, but anything I put my mind to I made sure to focus an</w:t>
            </w:r>
            <w:r w:rsidR="00CF373A">
              <w:t>d</w:t>
            </w:r>
            <w:r w:rsidR="000E1BD9">
              <w:t xml:space="preserve"> complete whatever task it may have been. I enjoyed my time in High School and I learned a lot from various teachers and friends.</w:t>
            </w:r>
            <w:r>
              <w:t xml:space="preserve"> </w:t>
            </w:r>
            <w:r w:rsidR="00CF373A">
              <w:t>I am currently attending the Urban League of Greater Cleveland (SOAR) Program.</w:t>
            </w:r>
          </w:p>
        </w:tc>
      </w:tr>
      <w:tr w:rsidR="00F8731E" w:rsidTr="00840DA9">
        <w:sdt>
          <w:sdtPr>
            <w:alias w:val="Communication:"/>
            <w:tag w:val="Communication:"/>
            <w:id w:val="1069149609"/>
            <w:placeholder>
              <w:docPart w:val="06028C4782A84B48921AD60BA256D1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:rsidR="00F8731E" w:rsidRDefault="00F8731E" w:rsidP="00840DA9">
                <w:pPr>
                  <w:pStyle w:val="Heading1"/>
                </w:pPr>
                <w:r>
                  <w:t>Communication</w:t>
                </w:r>
              </w:p>
            </w:tc>
          </w:sdtContent>
        </w:sdt>
        <w:tc>
          <w:tcPr>
            <w:tcW w:w="6768" w:type="dxa"/>
            <w:tcMar>
              <w:top w:w="144" w:type="dxa"/>
            </w:tcMar>
          </w:tcPr>
          <w:p w:rsidR="00F8731E" w:rsidRDefault="000E1BD9" w:rsidP="000E1BD9">
            <w:r>
              <w:t xml:space="preserve">After High School, I visited a few colleges near home, unfortunately I didn’t get a chance to enroll in any of them but I enjoyed the experience. One day I will make it my duty to go back to school and receive my bachelor’s in sports management. </w:t>
            </w:r>
          </w:p>
        </w:tc>
      </w:tr>
      <w:tr w:rsidR="00F8731E" w:rsidTr="00840DA9">
        <w:sdt>
          <w:sdtPr>
            <w:alias w:val="Leadership:"/>
            <w:tag w:val="Leadership:"/>
            <w:id w:val="1893844169"/>
            <w:placeholder>
              <w:docPart w:val="8ACAA081719F4A469E0AC5448321D7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:rsidR="00F8731E" w:rsidRDefault="00F8731E" w:rsidP="00840DA9">
                <w:pPr>
                  <w:pStyle w:val="Heading1"/>
                </w:pPr>
                <w:r>
                  <w:t>Leadership</w:t>
                </w:r>
              </w:p>
            </w:tc>
          </w:sdtContent>
        </w:sdt>
        <w:tc>
          <w:tcPr>
            <w:tcW w:w="6768" w:type="dxa"/>
            <w:tcMar>
              <w:top w:w="144" w:type="dxa"/>
            </w:tcMar>
          </w:tcPr>
          <w:p w:rsidR="00F8731E" w:rsidRDefault="000E1BD9" w:rsidP="000E1BD9">
            <w:r>
              <w:t>I have created my own record label from the ground up an I am gathering all the tools necessary for my creation to grow. This label came to me as an idea, after I pitched it to my business partner we actually took the steps needed to further pursue our dream in the entertainment industry, the label is still a working progress today.</w:t>
            </w:r>
            <w:r w:rsidR="00CF373A">
              <w:t xml:space="preserve"> Another achievement of mine is I was MVP of my AAU Basketball team in 2011, I received trophies and other awards for that accomplishment.</w:t>
            </w:r>
          </w:p>
        </w:tc>
      </w:tr>
      <w:tr w:rsidR="00F8731E" w:rsidTr="00840DA9">
        <w:sdt>
          <w:sdtPr>
            <w:alias w:val="References:"/>
            <w:tag w:val="References:"/>
            <w:id w:val="-853959375"/>
            <w:placeholder>
              <w:docPart w:val="8D5EB8200652483ABA1FC4EA8E3285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:rsidR="00F8731E" w:rsidRDefault="00F8731E" w:rsidP="00840DA9">
                <w:pPr>
                  <w:pStyle w:val="Heading1"/>
                </w:pPr>
                <w:r>
                  <w:t>References</w:t>
                </w:r>
              </w:p>
            </w:tc>
          </w:sdtContent>
        </w:sdt>
        <w:tc>
          <w:tcPr>
            <w:tcW w:w="6768" w:type="dxa"/>
            <w:tcMar>
              <w:top w:w="144" w:type="dxa"/>
            </w:tcMar>
          </w:tcPr>
          <w:p w:rsidR="00F8731E" w:rsidRDefault="00CF373A" w:rsidP="00840DA9">
            <w:pPr>
              <w:pStyle w:val="Heading1"/>
              <w:rPr>
                <w:rFonts w:eastAsiaTheme="minorEastAsia"/>
              </w:rPr>
            </w:pPr>
            <w:r>
              <w:t>Dwayne Wilson, University Hospitals</w:t>
            </w:r>
          </w:p>
          <w:p w:rsidR="00F8731E" w:rsidRDefault="00CF373A" w:rsidP="00CF373A">
            <w:r>
              <w:t>Traveling Nurse</w:t>
            </w:r>
          </w:p>
          <w:p w:rsidR="00CF373A" w:rsidRDefault="00CF373A" w:rsidP="00CF373A">
            <w:r>
              <w:t>(216)502-0246</w:t>
            </w:r>
          </w:p>
          <w:p w:rsidR="00CF373A" w:rsidRDefault="00CF373A" w:rsidP="00CF373A"/>
          <w:p w:rsidR="00CF373A" w:rsidRDefault="00CF373A" w:rsidP="00CF373A">
            <w:r>
              <w:t>Ritann</w:t>
            </w:r>
            <w:bookmarkStart w:id="0" w:name="_GoBack"/>
            <w:bookmarkEnd w:id="0"/>
            <w:r>
              <w:t xml:space="preserve"> Nickerson, Frontline Services</w:t>
            </w:r>
          </w:p>
          <w:p w:rsidR="00CF373A" w:rsidRDefault="00CF373A" w:rsidP="00CF373A">
            <w:r>
              <w:t>Social Worker</w:t>
            </w:r>
          </w:p>
          <w:p w:rsidR="00CF373A" w:rsidRDefault="00CF373A" w:rsidP="00CF373A">
            <w:r>
              <w:t>(216)334-8649</w:t>
            </w:r>
          </w:p>
          <w:p w:rsidR="00CF373A" w:rsidRDefault="00CF373A" w:rsidP="00CF373A"/>
          <w:p w:rsidR="00CF373A" w:rsidRDefault="00CF373A" w:rsidP="00CF373A">
            <w:r>
              <w:t xml:space="preserve">Hattie Harris, University Hospitals </w:t>
            </w:r>
          </w:p>
          <w:p w:rsidR="00CF373A" w:rsidRDefault="00CF373A" w:rsidP="00CF373A">
            <w:r>
              <w:t xml:space="preserve">Secretary </w:t>
            </w:r>
          </w:p>
          <w:p w:rsidR="00CF373A" w:rsidRDefault="00CF373A" w:rsidP="00CF373A">
            <w:r>
              <w:t>(216)469-8573</w:t>
            </w:r>
          </w:p>
        </w:tc>
      </w:tr>
    </w:tbl>
    <w:p w:rsidR="003D37C1" w:rsidRDefault="003D37C1" w:rsidP="00BB1ED9"/>
    <w:sectPr w:rsidR="003D37C1">
      <w:footerReference w:type="default" r:id="rId8"/>
      <w:pgSz w:w="12240" w:h="15840"/>
      <w:pgMar w:top="720" w:right="1800" w:bottom="1584" w:left="180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0B7" w:rsidRDefault="00B140B7">
      <w:pPr>
        <w:spacing w:after="0" w:line="240" w:lineRule="auto"/>
      </w:pPr>
      <w:r>
        <w:separator/>
      </w:r>
    </w:p>
  </w:endnote>
  <w:endnote w:type="continuationSeparator" w:id="0">
    <w:p w:rsidR="00B140B7" w:rsidRDefault="00B1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115" w:type="dxa"/>
      </w:tblCellMar>
      <w:tblLook w:val="01E0" w:firstRow="1" w:lastRow="1" w:firstColumn="1" w:lastColumn="1" w:noHBand="0" w:noVBand="0"/>
      <w:tblDescription w:val="Footer contact information table"/>
    </w:tblPr>
    <w:tblGrid>
      <w:gridCol w:w="1613"/>
      <w:gridCol w:w="7027"/>
    </w:tblGrid>
    <w:tr w:rsidR="00A86F61" w:rsidTr="000B32EC">
      <w:tc>
        <w:tcPr>
          <w:tcW w:w="1613" w:type="dxa"/>
        </w:tcPr>
        <w:sdt>
          <w:sdtPr>
            <w:id w:val="-471514204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:rsidR="00A86F61" w:rsidRDefault="006724A7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CF373A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  <w:tc>
        <w:tcPr>
          <w:tcW w:w="7027" w:type="dxa"/>
          <w:tcBorders>
            <w:top w:val="single" w:sz="4" w:space="0" w:color="7F7F7F" w:themeColor="background1" w:themeShade="7F"/>
          </w:tcBorders>
        </w:tcPr>
        <w:sdt>
          <w:sdtPr>
            <w:alias w:val="Your name:"/>
            <w:tag w:val="Your name:"/>
            <w:id w:val="1304897497"/>
            <w:placeholder>
              <w:docPart w:val="F841B514C1194D7FA29E0E08F9502BF4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p w:rsidR="00C92C71" w:rsidRPr="00C92C71" w:rsidRDefault="00C92C71" w:rsidP="00C92C71">
              <w:pPr>
                <w:pStyle w:val="Footer"/>
              </w:pPr>
              <w:r w:rsidRPr="00C92C71">
                <w:t>Your Name</w:t>
              </w:r>
            </w:p>
          </w:sdtContent>
        </w:sdt>
        <w:p w:rsidR="00A86F61" w:rsidRDefault="00B140B7">
          <w:pPr>
            <w:pStyle w:val="Footer"/>
          </w:pPr>
          <w:sdt>
            <w:sdtPr>
              <w:alias w:val="Street address, city, st zip code:"/>
              <w:tag w:val="Street address, city, st zip code:"/>
              <w:id w:val="1530058015"/>
              <w:placeholder>
                <w:docPart w:val="B0ED6889E2484F1F9558F335D3FFE81D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r w:rsidR="00460A8E">
                <w:t>15406 Huntmere Ave Cleveland, OH, 44110</w:t>
              </w:r>
            </w:sdtContent>
          </w:sdt>
          <w:r w:rsidR="006724A7">
            <w:t xml:space="preserve"> – </w:t>
          </w:r>
          <w:sdt>
            <w:sdtPr>
              <w:alias w:val="Phone:"/>
              <w:tag w:val="Phone:"/>
              <w:id w:val="-145366429"/>
              <w:placeholder>
                <w:docPart w:val="AA9CF070882A401799769FCA9A448A57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r w:rsidR="00460A8E">
                <w:t>(216)760-4752</w:t>
              </w:r>
            </w:sdtContent>
          </w:sdt>
          <w:r w:rsidR="006724A7">
            <w:t xml:space="preserve"> – </w:t>
          </w:r>
          <w:sdt>
            <w:sdtPr>
              <w:alias w:val="Email"/>
              <w:tag w:val=""/>
              <w:id w:val="1846358867"/>
              <w:placeholder>
                <w:docPart w:val="FE59C18A91034F1B9657F5D6B803A117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r w:rsidR="00460A8E">
                <w:t>Raegold1994@gmail.com</w:t>
              </w:r>
            </w:sdtContent>
          </w:sdt>
        </w:p>
      </w:tc>
    </w:tr>
  </w:tbl>
  <w:p w:rsidR="00A86F61" w:rsidRDefault="00A86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0B7" w:rsidRDefault="00B140B7">
      <w:pPr>
        <w:spacing w:after="0" w:line="240" w:lineRule="auto"/>
      </w:pPr>
      <w:r>
        <w:separator/>
      </w:r>
    </w:p>
  </w:footnote>
  <w:footnote w:type="continuationSeparator" w:id="0">
    <w:p w:rsidR="00B140B7" w:rsidRDefault="00B14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4EA4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76C2E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0C4E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C8B8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1EF3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A67E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6E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78EC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8A1E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A37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B75600"/>
    <w:multiLevelType w:val="singleLevel"/>
    <w:tmpl w:val="14F68CC2"/>
    <w:lvl w:ilvl="0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  <w:sz w:val="16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8E"/>
    <w:rsid w:val="00014CE3"/>
    <w:rsid w:val="000B32EC"/>
    <w:rsid w:val="000E000D"/>
    <w:rsid w:val="000E1BD9"/>
    <w:rsid w:val="001905AF"/>
    <w:rsid w:val="001C5D03"/>
    <w:rsid w:val="002F798F"/>
    <w:rsid w:val="00331C78"/>
    <w:rsid w:val="003D37C1"/>
    <w:rsid w:val="00460A8E"/>
    <w:rsid w:val="004B37C5"/>
    <w:rsid w:val="005203B5"/>
    <w:rsid w:val="005D21FB"/>
    <w:rsid w:val="005F7B40"/>
    <w:rsid w:val="006724A7"/>
    <w:rsid w:val="00675AA5"/>
    <w:rsid w:val="006B2AB4"/>
    <w:rsid w:val="00784B25"/>
    <w:rsid w:val="0079138C"/>
    <w:rsid w:val="008333FC"/>
    <w:rsid w:val="00841341"/>
    <w:rsid w:val="008466F0"/>
    <w:rsid w:val="008569E5"/>
    <w:rsid w:val="00963E0F"/>
    <w:rsid w:val="0096638F"/>
    <w:rsid w:val="009916BD"/>
    <w:rsid w:val="009B1B1B"/>
    <w:rsid w:val="009B20C1"/>
    <w:rsid w:val="009F6D0B"/>
    <w:rsid w:val="00A449BF"/>
    <w:rsid w:val="00A7034D"/>
    <w:rsid w:val="00A704CA"/>
    <w:rsid w:val="00A86F61"/>
    <w:rsid w:val="00AD0CCD"/>
    <w:rsid w:val="00B140B7"/>
    <w:rsid w:val="00B67BCB"/>
    <w:rsid w:val="00BB1ED9"/>
    <w:rsid w:val="00C92C71"/>
    <w:rsid w:val="00CA44C2"/>
    <w:rsid w:val="00CB1DF9"/>
    <w:rsid w:val="00CF373A"/>
    <w:rsid w:val="00D140F4"/>
    <w:rsid w:val="00DC00B3"/>
    <w:rsid w:val="00E21D64"/>
    <w:rsid w:val="00E33851"/>
    <w:rsid w:val="00EB0A7E"/>
    <w:rsid w:val="00F3010C"/>
    <w:rsid w:val="00F31BF6"/>
    <w:rsid w:val="00F8731E"/>
    <w:rsid w:val="00FD43A7"/>
    <w:rsid w:val="00F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47AF0"/>
  <w15:chartTrackingRefBased/>
  <w15:docId w15:val="{78B4A983-2D11-496A-B5C9-85CE18A4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ja-JP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2EC"/>
  </w:style>
  <w:style w:type="paragraph" w:styleId="Heading1">
    <w:name w:val="heading 1"/>
    <w:basedOn w:val="Normal"/>
    <w:link w:val="Heading1Char"/>
    <w:uiPriority w:val="9"/>
    <w:qFormat/>
    <w:rsid w:val="000B32EC"/>
    <w:pPr>
      <w:contextualSpacing/>
      <w:outlineLvl w:val="0"/>
    </w:pPr>
    <w:rPr>
      <w:rFonts w:asciiTheme="majorHAnsi" w:eastAsia="Times New Roman" w:hAnsiTheme="majorHAnsi" w:cs="Times New Roman"/>
      <w:b/>
    </w:rPr>
  </w:style>
  <w:style w:type="paragraph" w:styleId="Heading2">
    <w:name w:val="heading 2"/>
    <w:basedOn w:val="Normal"/>
    <w:link w:val="Heading2Char"/>
    <w:uiPriority w:val="9"/>
    <w:unhideWhenUsed/>
    <w:qFormat/>
    <w:rsid w:val="00F3010C"/>
    <w:pPr>
      <w:keepNext/>
      <w:keepLines/>
      <w:spacing w:before="200"/>
      <w:contextualSpacing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20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20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20C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20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20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569E5"/>
    <w:rPr>
      <w:b/>
      <w:bCs/>
      <w:caps w:val="0"/>
      <w:smallCaps/>
      <w:color w:val="365F91" w:themeColor="accent1" w:themeShade="BF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8"/>
      <w:szCs w:val="16"/>
      <w:lang w:eastAsia="en-US"/>
    </w:rPr>
  </w:style>
  <w:style w:type="paragraph" w:customStyle="1" w:styleId="BulletedList">
    <w:name w:val="Bulleted List"/>
    <w:basedOn w:val="Normal"/>
    <w:semiHidden/>
    <w:unhideWhenUsed/>
    <w:qFormat/>
    <w:pPr>
      <w:ind w:left="288" w:hanging="288"/>
    </w:pPr>
  </w:style>
  <w:style w:type="paragraph" w:customStyle="1" w:styleId="ContactInformation">
    <w:name w:val="Contact Information"/>
    <w:basedOn w:val="Normal"/>
    <w:uiPriority w:val="3"/>
    <w:qFormat/>
    <w:pPr>
      <w:pBdr>
        <w:bottom w:val="single" w:sz="4" w:space="6" w:color="auto"/>
      </w:pBdr>
      <w:spacing w:before="40" w:after="40"/>
    </w:pPr>
    <w:rPr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010C"/>
    <w:rPr>
      <w:rFonts w:asciiTheme="majorHAnsi" w:eastAsiaTheme="majorEastAsia" w:hAnsiTheme="majorHAnsi" w:cstheme="majorBidi"/>
      <w:b/>
      <w:szCs w:val="26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Cs w:val="22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sid w:val="000B32EC"/>
    <w:rPr>
      <w:rFonts w:asciiTheme="majorHAnsi" w:eastAsia="Times New Roman" w:hAnsiTheme="majorHAnsi" w:cs="Times New Roman"/>
      <w:b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cs="Times New Roman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37C5"/>
    <w:rPr>
      <w:color w:val="595959" w:themeColor="text1" w:themeTint="A6"/>
    </w:rPr>
  </w:style>
  <w:style w:type="paragraph" w:styleId="Title">
    <w:name w:val="Title"/>
    <w:basedOn w:val="Normal"/>
    <w:link w:val="TitleChar"/>
    <w:uiPriority w:val="1"/>
    <w:qFormat/>
    <w:rsid w:val="000B32EC"/>
    <w:pPr>
      <w:spacing w:after="0"/>
      <w:contextualSpacing/>
    </w:pPr>
    <w:rPr>
      <w:rFonts w:asciiTheme="majorHAnsi" w:eastAsiaTheme="majorEastAsia" w:hAnsiTheme="majorHAnsi" w:cstheme="majorBidi"/>
      <w:b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B32EC"/>
    <w:rPr>
      <w:rFonts w:asciiTheme="majorHAnsi" w:eastAsiaTheme="majorEastAsia" w:hAnsiTheme="majorHAnsi" w:cstheme="majorBidi"/>
      <w:b/>
      <w:kern w:val="28"/>
      <w:sz w:val="2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color w:val="243F60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color w:val="365F91" w:themeColor="accent1" w:themeShade="BF"/>
      <w:szCs w:val="22"/>
    </w:rPr>
  </w:style>
  <w:style w:type="paragraph" w:styleId="Date">
    <w:name w:val="Date"/>
    <w:basedOn w:val="Normal"/>
    <w:next w:val="Normal"/>
    <w:link w:val="DateChar"/>
    <w:uiPriority w:val="99"/>
    <w:qFormat/>
    <w:rPr>
      <w:i/>
    </w:rPr>
  </w:style>
  <w:style w:type="character" w:customStyle="1" w:styleId="DateChar">
    <w:name w:val="Date Char"/>
    <w:basedOn w:val="DefaultParagraphFont"/>
    <w:link w:val="Date"/>
    <w:uiPriority w:val="99"/>
    <w:rPr>
      <w:i/>
      <w:szCs w:val="22"/>
    </w:rPr>
  </w:style>
  <w:style w:type="table" w:styleId="TableGridLight">
    <w:name w:val="Grid Table Light"/>
    <w:basedOn w:val="TableNormal"/>
    <w:uiPriority w:val="40"/>
    <w:rsid w:val="009B20C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9B20C1"/>
  </w:style>
  <w:style w:type="paragraph" w:styleId="BlockText">
    <w:name w:val="Block Text"/>
    <w:basedOn w:val="Normal"/>
    <w:uiPriority w:val="99"/>
    <w:semiHidden/>
    <w:unhideWhenUsed/>
    <w:rsid w:val="008569E5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9B20C1"/>
  </w:style>
  <w:style w:type="character" w:customStyle="1" w:styleId="BodyTextChar">
    <w:name w:val="Body Text Char"/>
    <w:basedOn w:val="DefaultParagraphFont"/>
    <w:link w:val="BodyText"/>
    <w:uiPriority w:val="99"/>
    <w:semiHidden/>
    <w:rsid w:val="009B20C1"/>
  </w:style>
  <w:style w:type="paragraph" w:styleId="BodyText2">
    <w:name w:val="Body Text 2"/>
    <w:basedOn w:val="Normal"/>
    <w:link w:val="BodyText2Char"/>
    <w:uiPriority w:val="99"/>
    <w:semiHidden/>
    <w:unhideWhenUsed/>
    <w:rsid w:val="009B20C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B20C1"/>
  </w:style>
  <w:style w:type="paragraph" w:styleId="BodyText3">
    <w:name w:val="Body Text 3"/>
    <w:basedOn w:val="Normal"/>
    <w:link w:val="BodyText3Char"/>
    <w:uiPriority w:val="99"/>
    <w:semiHidden/>
    <w:unhideWhenUsed/>
    <w:rsid w:val="009B20C1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20C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B20C1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B20C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20C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20C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B20C1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B20C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B20C1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B20C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B20C1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B20C1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20C1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B20C1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B20C1"/>
  </w:style>
  <w:style w:type="table" w:styleId="ColorfulGrid">
    <w:name w:val="Colorful Grid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B20C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0C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0C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0C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B20C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20C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B20C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B20C1"/>
  </w:style>
  <w:style w:type="character" w:styleId="Emphasis">
    <w:name w:val="Emphasis"/>
    <w:basedOn w:val="DefaultParagraphFont"/>
    <w:uiPriority w:val="20"/>
    <w:semiHidden/>
    <w:unhideWhenUsed/>
    <w:qFormat/>
    <w:rsid w:val="009B20C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B20C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20C1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20C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B20C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B20C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B20C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20C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20C1"/>
    <w:rPr>
      <w:szCs w:val="20"/>
    </w:rPr>
  </w:style>
  <w:style w:type="table" w:styleId="GridTable1Light">
    <w:name w:val="Grid Table 1 Light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9B20C1"/>
    <w:rPr>
      <w:color w:val="2B579A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20C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20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20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20C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20C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B20C1"/>
  </w:style>
  <w:style w:type="paragraph" w:styleId="HTMLAddress">
    <w:name w:val="HTML Address"/>
    <w:basedOn w:val="Normal"/>
    <w:link w:val="HTMLAddressChar"/>
    <w:uiPriority w:val="99"/>
    <w:semiHidden/>
    <w:unhideWhenUsed/>
    <w:rsid w:val="009B20C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B20C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B20C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B20C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B20C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B20C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20C1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20C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B20C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B20C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B20C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B20C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B20C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569E5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569E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569E5"/>
    <w:rPr>
      <w:i/>
      <w:iCs/>
      <w:color w:val="365F91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B20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B20C1"/>
  </w:style>
  <w:style w:type="paragraph" w:styleId="List">
    <w:name w:val="List"/>
    <w:basedOn w:val="Normal"/>
    <w:uiPriority w:val="99"/>
    <w:semiHidden/>
    <w:unhideWhenUsed/>
    <w:rsid w:val="009B20C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B20C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B20C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B20C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B20C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B20C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B20C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B20C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B20C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B20C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B20C1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B20C1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B20C1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B20C1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B20C1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B20C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B20C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B20C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B20C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B20C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B20C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B20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B20C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9B20C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B20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B20C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9B20C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B20C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B20C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B20C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B20C1"/>
  </w:style>
  <w:style w:type="character" w:styleId="PageNumber">
    <w:name w:val="page number"/>
    <w:basedOn w:val="DefaultParagraphFont"/>
    <w:uiPriority w:val="99"/>
    <w:semiHidden/>
    <w:unhideWhenUsed/>
    <w:rsid w:val="009B20C1"/>
  </w:style>
  <w:style w:type="table" w:styleId="PlainTable1">
    <w:name w:val="Plain Table 1"/>
    <w:basedOn w:val="TableNormal"/>
    <w:uiPriority w:val="41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B20C1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20C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B37C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B37C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B20C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B20C1"/>
  </w:style>
  <w:style w:type="paragraph" w:styleId="Signature">
    <w:name w:val="Signature"/>
    <w:basedOn w:val="Normal"/>
    <w:link w:val="SignatureChar"/>
    <w:uiPriority w:val="99"/>
    <w:semiHidden/>
    <w:unhideWhenUsed/>
    <w:rsid w:val="009B20C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B20C1"/>
  </w:style>
  <w:style w:type="character" w:customStyle="1" w:styleId="SmartHyperlink">
    <w:name w:val="Smart Hyperlink"/>
    <w:basedOn w:val="DefaultParagraphFont"/>
    <w:uiPriority w:val="99"/>
    <w:semiHidden/>
    <w:unhideWhenUsed/>
    <w:rsid w:val="009B20C1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9B20C1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B37C5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B37C5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B20C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B20C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B20C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B20C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B20C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B20C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B20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B20C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B20C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B20C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B20C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B20C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B20C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B20C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B20C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B20C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B20C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B20C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B20C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B20C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B20C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B20C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B20C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B20C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B20C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B20C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B20C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B20C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9B20C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B2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B20C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B20C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9B20C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B20C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B20C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B20C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B20C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B20C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B20C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B20C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B20C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B20C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B20C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59B6"/>
    <w:pPr>
      <w:keepNext/>
      <w:keepLines/>
      <w:outlineLvl w:val="9"/>
    </w:pPr>
    <w:rPr>
      <w:rFonts w:eastAsiaTheme="majorEastAsia" w:cstheme="majorBidi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20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uterlab\AppData\Roaming\Microsoft\Templates\Chronological%20resume%20(Minimalis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ED6889E2484F1F9558F335D3FFE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45206-5C8D-49BA-81CD-DEF9BD71A164}"/>
      </w:docPartPr>
      <w:docPartBody>
        <w:p w:rsidR="00000000" w:rsidRDefault="003A4EE7">
          <w:pPr>
            <w:pStyle w:val="B0ED6889E2484F1F9558F335D3FFE81D"/>
          </w:pPr>
          <w:r>
            <w:t>Your Name</w:t>
          </w:r>
        </w:p>
      </w:docPartBody>
    </w:docPart>
    <w:docPart>
      <w:docPartPr>
        <w:name w:val="AA9CF070882A401799769FCA9A448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402AE-0EC4-4098-8C46-52E506B0554A}"/>
      </w:docPartPr>
      <w:docPartBody>
        <w:p w:rsidR="00000000" w:rsidRDefault="003A4EE7">
          <w:pPr>
            <w:pStyle w:val="AA9CF070882A401799769FCA9A448A57"/>
          </w:pPr>
          <w:r w:rsidRPr="00A704CA">
            <w:t>Street Address, City, ST ZIP Code</w:t>
          </w:r>
        </w:p>
      </w:docPartBody>
    </w:docPart>
    <w:docPart>
      <w:docPartPr>
        <w:name w:val="FE59C18A91034F1B9657F5D6B803A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C6217-3017-4E17-A437-0D0391674CCF}"/>
      </w:docPartPr>
      <w:docPartBody>
        <w:p w:rsidR="00000000" w:rsidRDefault="003A4EE7">
          <w:pPr>
            <w:pStyle w:val="FE59C18A91034F1B9657F5D6B803A117"/>
          </w:pPr>
          <w:r>
            <w:t>Phone</w:t>
          </w:r>
        </w:p>
      </w:docPartBody>
    </w:docPart>
    <w:docPart>
      <w:docPartPr>
        <w:name w:val="5CAD10EBC2A4409F8E5A573CE854A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D9EED-6409-4C0F-9EEF-85C065727C34}"/>
      </w:docPartPr>
      <w:docPartBody>
        <w:p w:rsidR="00000000" w:rsidRDefault="003A4EE7">
          <w:pPr>
            <w:pStyle w:val="5CAD10EBC2A4409F8E5A573CE854AC50"/>
          </w:pPr>
          <w:r w:rsidRPr="00A704CA">
            <w:t>Email</w:t>
          </w:r>
        </w:p>
      </w:docPartBody>
    </w:docPart>
    <w:docPart>
      <w:docPartPr>
        <w:name w:val="6057872E325A4ECABA688A14FF532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F002A-3F68-42C9-9C8B-194CDDDA4456}"/>
      </w:docPartPr>
      <w:docPartBody>
        <w:p w:rsidR="00000000" w:rsidRDefault="003A4EE7">
          <w:pPr>
            <w:pStyle w:val="6057872E325A4ECABA688A14FF532090"/>
          </w:pPr>
          <w:r w:rsidRPr="005F7B40">
            <w:rPr>
              <w:rStyle w:val="Heading1Char"/>
              <w:rFonts w:eastAsiaTheme="minorEastAsia"/>
            </w:rPr>
            <w:t>Objective</w:t>
          </w:r>
        </w:p>
      </w:docPartBody>
    </w:docPart>
    <w:docPart>
      <w:docPartPr>
        <w:name w:val="A25D7CE75B6F48B1A9C93197A0D1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A0BC7-69F7-4F42-8A8E-DB407E5A7166}"/>
      </w:docPartPr>
      <w:docPartBody>
        <w:p w:rsidR="00000000" w:rsidRDefault="003A4EE7">
          <w:pPr>
            <w:pStyle w:val="A25D7CE75B6F48B1A9C93197A0D19CBD"/>
          </w:pPr>
          <w:r w:rsidRPr="005F7B40">
            <w:t>Experience</w:t>
          </w:r>
        </w:p>
      </w:docPartBody>
    </w:docPart>
    <w:docPart>
      <w:docPartPr>
        <w:name w:val="F841B514C1194D7FA29E0E08F9502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66E8B-ABDB-49A4-92AD-2FAAFCC22ADA}"/>
      </w:docPartPr>
      <w:docPartBody>
        <w:p w:rsidR="00000000" w:rsidRDefault="003A4EE7">
          <w:pPr>
            <w:pStyle w:val="F841B514C1194D7FA29E0E08F9502BF4"/>
          </w:pPr>
          <w:r>
            <w:t>Job Title 1</w:t>
          </w:r>
        </w:p>
      </w:docPartBody>
    </w:docPart>
    <w:docPart>
      <w:docPartPr>
        <w:name w:val="68DD2FE9BBA343048FA4E34EE42A2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D5C0F-3710-44BE-8FA9-BC8EE15618A1}"/>
      </w:docPartPr>
      <w:docPartBody>
        <w:p w:rsidR="00000000" w:rsidRDefault="003A4EE7">
          <w:pPr>
            <w:pStyle w:val="68DD2FE9BBA343048FA4E34EE42A2627"/>
          </w:pPr>
          <w:r>
            <w:t>Education</w:t>
          </w:r>
        </w:p>
      </w:docPartBody>
    </w:docPart>
    <w:docPart>
      <w:docPartPr>
        <w:name w:val="06028C4782A84B48921AD60BA256D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E1233-7760-456B-9403-272291767200}"/>
      </w:docPartPr>
      <w:docPartBody>
        <w:p w:rsidR="00000000" w:rsidRDefault="003A4EE7">
          <w:pPr>
            <w:pStyle w:val="06028C4782A84B48921AD60BA256D123"/>
          </w:pPr>
          <w:r>
            <w:t>Communication</w:t>
          </w:r>
        </w:p>
      </w:docPartBody>
    </w:docPart>
    <w:docPart>
      <w:docPartPr>
        <w:name w:val="8ACAA081719F4A469E0AC5448321D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B8372-34E3-4FCE-814B-4B8176754CFF}"/>
      </w:docPartPr>
      <w:docPartBody>
        <w:p w:rsidR="00000000" w:rsidRDefault="003A4EE7">
          <w:pPr>
            <w:pStyle w:val="8ACAA081719F4A469E0AC5448321D7E3"/>
          </w:pPr>
          <w:r>
            <w:t>Leadership</w:t>
          </w:r>
        </w:p>
      </w:docPartBody>
    </w:docPart>
    <w:docPart>
      <w:docPartPr>
        <w:name w:val="8D5EB8200652483ABA1FC4EA8E328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8FFF9-1802-4C1C-84B6-CDF351310B42}"/>
      </w:docPartPr>
      <w:docPartBody>
        <w:p w:rsidR="00000000" w:rsidRDefault="003A4EE7">
          <w:pPr>
            <w:pStyle w:val="8D5EB8200652483ABA1FC4EA8E32859A"/>
          </w:pPr>
          <w:r>
            <w:t>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E7"/>
    <w:rsid w:val="003A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ED6889E2484F1F9558F335D3FFE81D">
    <w:name w:val="B0ED6889E2484F1F9558F335D3FFE81D"/>
  </w:style>
  <w:style w:type="paragraph" w:customStyle="1" w:styleId="AA9CF070882A401799769FCA9A448A57">
    <w:name w:val="AA9CF070882A401799769FCA9A448A57"/>
  </w:style>
  <w:style w:type="paragraph" w:customStyle="1" w:styleId="FE59C18A91034F1B9657F5D6B803A117">
    <w:name w:val="FE59C18A91034F1B9657F5D6B803A117"/>
  </w:style>
  <w:style w:type="paragraph" w:customStyle="1" w:styleId="5CAD10EBC2A4409F8E5A573CE854AC50">
    <w:name w:val="5CAD10EBC2A4409F8E5A573CE854AC5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="Times New Roman" w:hAnsiTheme="majorHAnsi" w:cs="Times New Roman"/>
      <w:b/>
      <w:color w:val="000000" w:themeColor="text1"/>
      <w:lang w:eastAsia="ja-JP"/>
    </w:rPr>
  </w:style>
  <w:style w:type="paragraph" w:customStyle="1" w:styleId="6057872E325A4ECABA688A14FF532090">
    <w:name w:val="6057872E325A4ECABA688A14FF532090"/>
  </w:style>
  <w:style w:type="paragraph" w:customStyle="1" w:styleId="9D932417F5B54556A8DE5F3C63BEAF43">
    <w:name w:val="9D932417F5B54556A8DE5F3C63BEAF43"/>
  </w:style>
  <w:style w:type="paragraph" w:customStyle="1" w:styleId="A25D7CE75B6F48B1A9C93197A0D19CBD">
    <w:name w:val="A25D7CE75B6F48B1A9C93197A0D19CBD"/>
  </w:style>
  <w:style w:type="paragraph" w:customStyle="1" w:styleId="F841B514C1194D7FA29E0E08F9502BF4">
    <w:name w:val="F841B514C1194D7FA29E0E08F9502BF4"/>
  </w:style>
  <w:style w:type="paragraph" w:customStyle="1" w:styleId="1AE9E3200CA04BCD8FAE841C57B0473A">
    <w:name w:val="1AE9E3200CA04BCD8FAE841C57B0473A"/>
  </w:style>
  <w:style w:type="paragraph" w:customStyle="1" w:styleId="98A5F86BDBFE4693AD0E90B42C6A3148">
    <w:name w:val="98A5F86BDBFE4693AD0E90B42C6A3148"/>
  </w:style>
  <w:style w:type="paragraph" w:customStyle="1" w:styleId="A13E65FC3F134B8D9FA300C9B0C2F25B">
    <w:name w:val="A13E65FC3F134B8D9FA300C9B0C2F25B"/>
  </w:style>
  <w:style w:type="paragraph" w:customStyle="1" w:styleId="04EDB0BDAC7348A68FF47922202CF4A0">
    <w:name w:val="04EDB0BDAC7348A68FF47922202CF4A0"/>
  </w:style>
  <w:style w:type="paragraph" w:customStyle="1" w:styleId="0ADE5F8C26AF4CCEB9D68C6AC73C24D6">
    <w:name w:val="0ADE5F8C26AF4CCEB9D68C6AC73C24D6"/>
  </w:style>
  <w:style w:type="paragraph" w:customStyle="1" w:styleId="FDA17101AEA44B718776B3F3B25ACA33">
    <w:name w:val="FDA17101AEA44B718776B3F3B25ACA33"/>
  </w:style>
  <w:style w:type="paragraph" w:customStyle="1" w:styleId="4F587B1FEEA34B188525D1C5FA2FDCE6">
    <w:name w:val="4F587B1FEEA34B188525D1C5FA2FDCE6"/>
  </w:style>
  <w:style w:type="paragraph" w:customStyle="1" w:styleId="D810FF0564A44D59A33239D01A0935DC">
    <w:name w:val="D810FF0564A44D59A33239D01A0935DC"/>
  </w:style>
  <w:style w:type="paragraph" w:customStyle="1" w:styleId="923C4C7F721A4BA19A3A8FA717818E7D">
    <w:name w:val="923C4C7F721A4BA19A3A8FA717818E7D"/>
  </w:style>
  <w:style w:type="paragraph" w:customStyle="1" w:styleId="00415F20446B41148207EB5C4CC3D3BF">
    <w:name w:val="00415F20446B41148207EB5C4CC3D3BF"/>
  </w:style>
  <w:style w:type="paragraph" w:customStyle="1" w:styleId="A66EA5EF97CB4368B3BCC37F5F805BA1">
    <w:name w:val="A66EA5EF97CB4368B3BCC37F5F805BA1"/>
  </w:style>
  <w:style w:type="paragraph" w:customStyle="1" w:styleId="68DD2FE9BBA343048FA4E34EE42A2627">
    <w:name w:val="68DD2FE9BBA343048FA4E34EE42A2627"/>
  </w:style>
  <w:style w:type="paragraph" w:customStyle="1" w:styleId="58FA983B68B946898210C0662D00D211">
    <w:name w:val="58FA983B68B946898210C0662D00D211"/>
  </w:style>
  <w:style w:type="paragraph" w:customStyle="1" w:styleId="48DE26E3E70E4F63A2921A7406C21653">
    <w:name w:val="48DE26E3E70E4F63A2921A7406C21653"/>
  </w:style>
  <w:style w:type="paragraph" w:customStyle="1" w:styleId="4D614A32F9D54909A86F0E6465C991E3">
    <w:name w:val="4D614A32F9D54909A86F0E6465C991E3"/>
  </w:style>
  <w:style w:type="paragraph" w:customStyle="1" w:styleId="43C426079C7E4E4A83025C697AAC6556">
    <w:name w:val="43C426079C7E4E4A83025C697AAC6556"/>
  </w:style>
  <w:style w:type="paragraph" w:customStyle="1" w:styleId="566213A5014A43B1962E90557E727069">
    <w:name w:val="566213A5014A43B1962E90557E727069"/>
  </w:style>
  <w:style w:type="paragraph" w:customStyle="1" w:styleId="06028C4782A84B48921AD60BA256D123">
    <w:name w:val="06028C4782A84B48921AD60BA256D123"/>
  </w:style>
  <w:style w:type="paragraph" w:customStyle="1" w:styleId="5A10BD297C3245D69DB484563B47A154">
    <w:name w:val="5A10BD297C3245D69DB484563B47A154"/>
  </w:style>
  <w:style w:type="paragraph" w:customStyle="1" w:styleId="8ACAA081719F4A469E0AC5448321D7E3">
    <w:name w:val="8ACAA081719F4A469E0AC5448321D7E3"/>
  </w:style>
  <w:style w:type="paragraph" w:customStyle="1" w:styleId="AF930FFB44D144829DBF7E845F3B46E5">
    <w:name w:val="AF930FFB44D144829DBF7E845F3B46E5"/>
  </w:style>
  <w:style w:type="paragraph" w:customStyle="1" w:styleId="8D5EB8200652483ABA1FC4EA8E32859A">
    <w:name w:val="8D5EB8200652483ABA1FC4EA8E32859A"/>
  </w:style>
  <w:style w:type="paragraph" w:customStyle="1" w:styleId="8037D2661D39429B80EB6A561F6FBEBE">
    <w:name w:val="8037D2661D39429B80EB6A561F6FBEBE"/>
  </w:style>
  <w:style w:type="paragraph" w:customStyle="1" w:styleId="0846EC5A782C4BA6B1B34C046D4E2ED9">
    <w:name w:val="0846EC5A782C4BA6B1B34C046D4E2ED9"/>
  </w:style>
  <w:style w:type="paragraph" w:customStyle="1" w:styleId="75C756CBE7C548189FAAE4F5BCE87BCA">
    <w:name w:val="75C756CBE7C548189FAAE4F5BCE87B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esum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Fresh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00000"/>
              </a:schemeClr>
            </a:gs>
            <a:gs pos="27000">
              <a:schemeClr val="phClr">
                <a:tint val="45000"/>
                <a:shade val="100000"/>
                <a:satMod val="100000"/>
              </a:schemeClr>
            </a:gs>
            <a:gs pos="81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10000"/>
                <a:shade val="100000"/>
                <a:satMod val="100000"/>
              </a:schemeClr>
            </a:gs>
          </a:gsLst>
          <a:lin ang="12600000" scaled="1"/>
        </a:gradFill>
        <a:gradFill rotWithShape="1">
          <a:gsLst>
            <a:gs pos="0">
              <a:schemeClr val="phClr">
                <a:tint val="100000"/>
                <a:shade val="85000"/>
                <a:satMod val="240000"/>
              </a:schemeClr>
            </a:gs>
            <a:gs pos="31000">
              <a:schemeClr val="phClr">
                <a:tint val="100000"/>
                <a:shade val="95000"/>
                <a:satMod val="190000"/>
              </a:schemeClr>
            </a:gs>
            <a:gs pos="50000">
              <a:schemeClr val="phClr">
                <a:tint val="100000"/>
                <a:shade val="100000"/>
                <a:satMod val="175000"/>
              </a:schemeClr>
            </a:gs>
            <a:gs pos="72000">
              <a:schemeClr val="phClr">
                <a:tint val="95000"/>
                <a:shade val="100000"/>
                <a:satMod val="150000"/>
              </a:schemeClr>
            </a:gs>
            <a:gs pos="100000">
              <a:schemeClr val="phClr">
                <a:tint val="80000"/>
                <a:shade val="100000"/>
                <a:satMod val="230000"/>
              </a:schemeClr>
            </a:gs>
          </a:gsLst>
          <a:lin ang="120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2700000">
              <a:srgbClr val="000000">
                <a:alpha val="54117"/>
              </a:srgbClr>
            </a:outerShdw>
          </a:effectLst>
          <a:scene3d>
            <a:camera prst="orthographicFront" fov="0">
              <a:rot lat="0" lon="0" rev="0"/>
            </a:camera>
            <a:lightRig rig="flat" dir="tl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25400" stA="30000" endPos="20000" dist="50800" dir="5400000" sy="-100000"/>
          </a:effectLst>
          <a:scene3d>
            <a:camera prst="perspectiveFront" fov="0">
              <a:rot lat="0" lon="0" rev="0"/>
            </a:camera>
            <a:lightRig rig="flood" dir="tl">
              <a:rot lat="0" lon="0" rev="3300000"/>
            </a:lightRig>
          </a:scene3d>
          <a:sp3d>
            <a:bevelT w="38100" h="25400" prst="angle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38100" stA="40000" endPos="50000" dist="76200" dir="5400000" sy="-100000"/>
          </a:effectLst>
          <a:scene3d>
            <a:camera prst="perspectiveHeroicExtremeLeftFacing" fov="0"/>
            <a:lightRig rig="flat" dir="tl">
              <a:rot lat="0" lon="0" rev="6600000"/>
            </a:lightRig>
          </a:scene3d>
          <a:sp3d prstMaterial="metal">
            <a:bevelT w="101600"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70000"/>
                <a:shade val="100000"/>
                <a:satMod val="100000"/>
              </a:schemeClr>
            </a:gs>
            <a:gs pos="18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0"/>
                <a:shade val="100000"/>
                <a:satMod val="1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  <a:shade val="100000"/>
                <a:satMod val="100000"/>
              </a:schemeClr>
            </a:duotone>
          </a:blip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15406 Huntmere Ave Cleveland, OH, 44110</CompanyAddress>
  <CompanyPhone>(216)760-4752</CompanyPhone>
  <CompanyFax>Raegold1994@gmail.com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(Minimalist design)</Template>
  <TotalTime>50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computerlab</dc:creator>
  <cp:keywords/>
  <dc:description/>
  <cp:lastModifiedBy>computerlab</cp:lastModifiedBy>
  <cp:revision>1</cp:revision>
  <dcterms:created xsi:type="dcterms:W3CDTF">2018-07-18T13:21:00Z</dcterms:created>
  <dcterms:modified xsi:type="dcterms:W3CDTF">2018-07-18T14:11:00Z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