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8D" w:rsidRPr="00B4528D" w:rsidRDefault="006949B1" w:rsidP="00B4528D">
      <w:pPr>
        <w:pStyle w:val="Title"/>
      </w:pPr>
      <w:r>
        <w:t>Christina Smith</w:t>
      </w:r>
    </w:p>
    <w:p w:rsidR="008417D1" w:rsidRDefault="007C79D8" w:rsidP="008417D1">
      <w:r>
        <w:t>3240 E. 118</w:t>
      </w:r>
      <w:r w:rsidRPr="007C79D8">
        <w:rPr>
          <w:vertAlign w:val="superscript"/>
        </w:rPr>
        <w:t>th</w:t>
      </w:r>
      <w:r>
        <w:t xml:space="preserve"> Cleveland, Ohio</w:t>
      </w:r>
      <w:r w:rsidR="008417D1">
        <w:t> | </w:t>
      </w:r>
      <w:sdt>
        <w:sdtPr>
          <w:alias w:val="Enter Telephone:"/>
          <w:tag w:val="Enter Telephone:"/>
          <w:id w:val="-1416317146"/>
          <w:placeholder>
            <w:docPart w:val="E334E6FA053048C99A5C6ACB50EB7D98"/>
          </w:placeholder>
          <w:temporary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464DD2">
            <w:t>216-266-1477</w:t>
          </w:r>
        </w:sdtContent>
      </w:sdt>
      <w:r w:rsidR="008417D1">
        <w:t> | </w:t>
      </w:r>
      <w:r>
        <w:t>Christinaelsmith@gmail.com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alias w:val="Date"/>
        <w:tag w:val="Date"/>
        <w:id w:val="847878"/>
        <w:placeholder>
          <w:docPart w:val="1408BF75596944239B4C56F0900701F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719B3" w:rsidRPr="005719B3" w:rsidRDefault="007C79D8" w:rsidP="007C79D8">
          <w:pPr>
            <w:spacing w:before="240" w:after="240"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7C79D8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7/24/2018</w:t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alias w:val="Company"/>
        <w:tag w:val="Company"/>
        <w:id w:val="-1098560732"/>
        <w:placeholder>
          <w:docPart w:val="8A3D1E57FDD34BD0974BFA48B3F80F11"/>
        </w:placeholder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:rsidR="005719B3" w:rsidRPr="005719B3" w:rsidRDefault="007C79D8" w:rsidP="005719B3">
          <w:pPr>
            <w:spacing w:after="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7C79D8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Construction Employers Association</w:t>
          </w:r>
        </w:p>
      </w:sdtContent>
    </w:sdt>
    <w:p w:rsidR="005719B3" w:rsidRPr="007C79D8" w:rsidRDefault="007C79D8" w:rsidP="005719B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D8">
        <w:rPr>
          <w:rFonts w:ascii="Times New Roman" w:eastAsia="Times New Roman" w:hAnsi="Times New Roman" w:cs="Times New Roman"/>
          <w:color w:val="auto"/>
          <w:sz w:val="24"/>
          <w:szCs w:val="24"/>
        </w:rPr>
        <w:t>950 keynote Circle</w:t>
      </w:r>
    </w:p>
    <w:p w:rsidR="007C79D8" w:rsidRPr="005719B3" w:rsidRDefault="007C79D8" w:rsidP="005719B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D8">
        <w:rPr>
          <w:rFonts w:ascii="Times New Roman" w:eastAsia="Times New Roman" w:hAnsi="Times New Roman" w:cs="Times New Roman"/>
          <w:color w:val="auto"/>
          <w:sz w:val="24"/>
          <w:szCs w:val="24"/>
        </w:rPr>
        <w:t>Cleveland, Ohio 44131</w:t>
      </w:r>
    </w:p>
    <w:p w:rsidR="005719B3" w:rsidRPr="005719B3" w:rsidRDefault="005719B3" w:rsidP="005719B3">
      <w:pPr>
        <w:spacing w:before="400"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19B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Dear </w:t>
      </w:r>
      <w:sdt>
        <w:sdtP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alias w:val="Name"/>
          <w:tag w:val="Name"/>
          <w:id w:val="847956"/>
          <w:placeholder>
            <w:docPart w:val="45CF076C7F2A4F26894FA2C056C42C8E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7C79D8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Hiring Manger</w:t>
          </w:r>
        </w:sdtContent>
      </w:sdt>
      <w:r w:rsidRPr="005719B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464DD2" w:rsidRPr="007C79D8" w:rsidRDefault="005719B3" w:rsidP="005719B3">
      <w:pPr>
        <w:spacing w:after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extremely interested in working for you and your organization as a construction </w:t>
      </w:r>
      <w:r w:rsidR="00767A37">
        <w:rPr>
          <w:rFonts w:ascii="Times New Roman" w:eastAsia="Times New Roman" w:hAnsi="Times New Roman" w:cs="Times New Roman"/>
          <w:color w:val="000000"/>
          <w:sz w:val="24"/>
          <w:szCs w:val="24"/>
        </w:rPr>
        <w:t>worker</w:t>
      </w:r>
      <w:bookmarkStart w:id="0" w:name="_GoBack"/>
      <w:bookmarkEnd w:id="0"/>
      <w:r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>. I feel that</w:t>
      </w:r>
      <w:r w:rsidR="00464DD2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problem-solving skills</w:t>
      </w:r>
      <w:r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64DD2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r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work well with others make me a perfect candidate for this position. </w:t>
      </w:r>
    </w:p>
    <w:p w:rsidR="005719B3" w:rsidRPr="005719B3" w:rsidRDefault="00464DD2" w:rsidP="00992DD3">
      <w:pPr>
        <w:spacing w:after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my previous employment as a kitchen manager, I </w:t>
      </w:r>
      <w:r w:rsidR="005719B3"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gained </w:t>
      </w:r>
      <w:r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</w:t>
      </w:r>
      <w:r w:rsidR="005719B3"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skills that pertain directly to the needs of your </w:t>
      </w:r>
      <w:r w:rsidR="006949B1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>company</w:t>
      </w:r>
      <w:r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DD3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DD3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safety regulations, high level of productivity, being a </w:t>
      </w:r>
      <w:r w:rsidR="006949B1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a </w:t>
      </w:r>
      <w:r w:rsidR="006949B1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team player, </w:t>
      </w:r>
      <w:r w:rsidR="006949B1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dependable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able to meet tight deadlines and </w:t>
      </w:r>
      <w:r w:rsidR="006949B1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work in a </w:t>
      </w:r>
      <w:r w:rsidR="00992DD3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fast-paced environment. In addition to my former experience,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 have 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also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completed an associate’s degree 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that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helped me</w:t>
      </w:r>
      <w:r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to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gain math skills that are critical to being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successful in a construction career. It is also important to be able to continuously be able to adapt to new situations and problems that may arise. I know that with all of the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se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skills 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and attributes combined with my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passion</w:t>
      </w:r>
      <w:r w:rsidR="005719B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for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building things, I 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will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have a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</w:t>
      </w:r>
      <w:r w:rsidR="00686871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ccessful career in</w:t>
      </w:r>
      <w:r w:rsidR="005719B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construction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719B3" w:rsidRPr="005719B3" w:rsidRDefault="006949B1" w:rsidP="00464DD2">
      <w:pPr>
        <w:spacing w:after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hope this letter demonstrates that I </w:t>
      </w:r>
      <w:r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be a great fit to work in the construction </w:t>
      </w:r>
      <w:r w:rsidR="00992DD3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industry. </w:t>
      </w:r>
      <w:r w:rsidR="00464DD2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amb</w:t>
      </w:r>
      <w:r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itious and capable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>and it would be my pleasure to jo</w:t>
      </w:r>
      <w:r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your team. </w:t>
      </w:r>
      <w:r w:rsidR="00992DD3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taking time to review my resume. Please feel free to contact me if you require additional </w:t>
      </w:r>
      <w:r w:rsidR="005719B3" w:rsidRPr="005719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information</w:t>
      </w:r>
      <w:r w:rsidR="00992DD3" w:rsidRPr="007C79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or have questions. You may c</w:t>
      </w:r>
      <w:r w:rsidR="005719B3"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ontact me at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alias w:val="Phone"/>
          <w:tag w:val="Phone"/>
          <w:id w:val="848131"/>
          <w:placeholder>
            <w:docPart w:val="640F494457664989AA9D77E955508D55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719B3" w:rsidRPr="007C79D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216</w:t>
          </w:r>
          <w:r w:rsidR="00464DD2" w:rsidRPr="007C79D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-</w:t>
          </w:r>
          <w:r w:rsidR="005719B3" w:rsidRPr="007C79D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266</w:t>
          </w:r>
          <w:r w:rsidR="00464DD2" w:rsidRPr="007C79D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-</w:t>
          </w:r>
          <w:r w:rsidR="005719B3" w:rsidRPr="007C79D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1477</w:t>
          </w:r>
        </w:sdtContent>
      </w:sdt>
      <w:r w:rsidR="00992DD3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hyperlink r:id="rId8" w:history="1">
        <w:r w:rsidR="00992DD3" w:rsidRPr="007C79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christinaelsmith@gmail.com</w:t>
        </w:r>
      </w:hyperlink>
      <w:r w:rsidR="00992DD3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19B3" w:rsidRPr="00571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look forward to meeting you to further discuss</w:t>
      </w:r>
      <w:r w:rsidR="00464DD2" w:rsidRPr="007C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opportunity.</w:t>
      </w:r>
    </w:p>
    <w:p w:rsidR="005719B3" w:rsidRPr="005719B3" w:rsidRDefault="005719B3" w:rsidP="005719B3">
      <w:pPr>
        <w:spacing w:before="400" w:after="10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19B3">
        <w:rPr>
          <w:rFonts w:ascii="Times New Roman" w:eastAsia="Times New Roman" w:hAnsi="Times New Roman" w:cs="Times New Roman"/>
          <w:color w:val="auto"/>
          <w:sz w:val="24"/>
          <w:szCs w:val="24"/>
        </w:rPr>
        <w:t>Sincerely,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alias w:val="Name"/>
        <w:tag w:val="Name"/>
        <w:id w:val="848132"/>
        <w:placeholder>
          <w:docPart w:val="FFCCF1F5D8D2458FAB8942E0C683918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5719B3" w:rsidRPr="005719B3" w:rsidRDefault="005719B3" w:rsidP="005719B3">
          <w:pPr>
            <w:spacing w:after="240"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7C79D8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Christina smith</w:t>
          </w:r>
        </w:p>
      </w:sdtContent>
    </w:sdt>
    <w:p w:rsidR="005719B3" w:rsidRPr="005719B3" w:rsidRDefault="005719B3" w:rsidP="005719B3">
      <w:pPr>
        <w:spacing w:after="24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19B3">
        <w:rPr>
          <w:rFonts w:ascii="Times New Roman" w:eastAsia="Times New Roman" w:hAnsi="Times New Roman" w:cs="Times New Roman"/>
          <w:color w:val="auto"/>
          <w:sz w:val="24"/>
          <w:szCs w:val="24"/>
        </w:rPr>
        <w:t>Enclosure</w:t>
      </w:r>
    </w:p>
    <w:p w:rsidR="00B4528D" w:rsidRPr="00F34A95" w:rsidRDefault="00B4528D" w:rsidP="005719B3">
      <w:pPr>
        <w:pStyle w:val="Date"/>
        <w:rPr>
          <w:color w:val="404040" w:themeColor="text1" w:themeTint="BF"/>
        </w:rPr>
      </w:pPr>
    </w:p>
    <w:sectPr w:rsidR="00B4528D" w:rsidRPr="00F34A95">
      <w:footerReference w:type="default" r:id="rId9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CB" w:rsidRDefault="00A351CB" w:rsidP="008C4A27">
      <w:pPr>
        <w:spacing w:after="0"/>
      </w:pPr>
      <w:r>
        <w:separator/>
      </w:r>
    </w:p>
  </w:endnote>
  <w:endnote w:type="continuationSeparator" w:id="0">
    <w:p w:rsidR="00A351CB" w:rsidRDefault="00A351CB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79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CB" w:rsidRDefault="00A351CB" w:rsidP="008C4A27">
      <w:pPr>
        <w:spacing w:after="0"/>
      </w:pPr>
      <w:r>
        <w:separator/>
      </w:r>
    </w:p>
  </w:footnote>
  <w:footnote w:type="continuationSeparator" w:id="0">
    <w:p w:rsidR="00A351CB" w:rsidRDefault="00A351CB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3"/>
    <w:rsid w:val="00077B54"/>
    <w:rsid w:val="00293B83"/>
    <w:rsid w:val="00464DD2"/>
    <w:rsid w:val="004C6507"/>
    <w:rsid w:val="00561B40"/>
    <w:rsid w:val="005719B3"/>
    <w:rsid w:val="00586C86"/>
    <w:rsid w:val="00686871"/>
    <w:rsid w:val="006949B1"/>
    <w:rsid w:val="006A3CE7"/>
    <w:rsid w:val="00767A37"/>
    <w:rsid w:val="007C79D8"/>
    <w:rsid w:val="008417D1"/>
    <w:rsid w:val="008C4A27"/>
    <w:rsid w:val="00992DD3"/>
    <w:rsid w:val="00A351CB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0C1C"/>
  <w15:chartTrackingRefBased/>
  <w15:docId w15:val="{6A4F8D68-346D-448B-900F-ED5B663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992DD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elsmi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V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4E6FA053048C99A5C6ACB50EB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DB64-FDEC-43EA-AF1B-CA45A480AB51}"/>
      </w:docPartPr>
      <w:docPartBody>
        <w:p w:rsidR="00EF75C1" w:rsidRDefault="00096927">
          <w:pPr>
            <w:pStyle w:val="E334E6FA053048C99A5C6ACB50EB7D98"/>
          </w:pPr>
          <w:r>
            <w:t>Telephone</w:t>
          </w:r>
        </w:p>
      </w:docPartBody>
    </w:docPart>
    <w:docPart>
      <w:docPartPr>
        <w:name w:val="1408BF75596944239B4C56F09007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6901-5D9E-45A1-886A-BB6EAE0ADEDD}"/>
      </w:docPartPr>
      <w:docPartBody>
        <w:p w:rsidR="00EF75C1" w:rsidRDefault="00681DCA" w:rsidP="00681DCA">
          <w:pPr>
            <w:pStyle w:val="1408BF75596944239B4C56F0900701F9"/>
          </w:pPr>
          <w:r>
            <w:t>Date</w:t>
          </w:r>
        </w:p>
      </w:docPartBody>
    </w:docPart>
    <w:docPart>
      <w:docPartPr>
        <w:name w:val="8A3D1E57FDD34BD0974BFA48B3F8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B74F-01F0-4F28-BC5F-9813A313A885}"/>
      </w:docPartPr>
      <w:docPartBody>
        <w:p w:rsidR="00EF75C1" w:rsidRDefault="00681DCA" w:rsidP="00681DCA">
          <w:pPr>
            <w:pStyle w:val="8A3D1E57FDD34BD0974BFA48B3F80F11"/>
          </w:pPr>
          <w:r>
            <w:t>Company Name</w:t>
          </w:r>
        </w:p>
      </w:docPartBody>
    </w:docPart>
    <w:docPart>
      <w:docPartPr>
        <w:name w:val="45CF076C7F2A4F26894FA2C056C4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6F6-4531-4013-BE55-0A0CB717BBAF}"/>
      </w:docPartPr>
      <w:docPartBody>
        <w:p w:rsidR="00EF75C1" w:rsidRDefault="00681DCA" w:rsidP="00681DCA">
          <w:pPr>
            <w:pStyle w:val="45CF076C7F2A4F26894FA2C056C42C8E"/>
          </w:pPr>
          <w:r>
            <w:t>Recipient Name</w:t>
          </w:r>
        </w:p>
      </w:docPartBody>
    </w:docPart>
    <w:docPart>
      <w:docPartPr>
        <w:name w:val="640F494457664989AA9D77E95550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90EA-0F36-494C-92E7-ABB459F33A74}"/>
      </w:docPartPr>
      <w:docPartBody>
        <w:p w:rsidR="00EF75C1" w:rsidRDefault="00681DCA" w:rsidP="00681DCA">
          <w:pPr>
            <w:pStyle w:val="640F494457664989AA9D77E955508D55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FFCCF1F5D8D2458FAB8942E0C683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C88C-D2DF-4111-8767-A497588D5B66}"/>
      </w:docPartPr>
      <w:docPartBody>
        <w:p w:rsidR="00EF75C1" w:rsidRDefault="00681DCA" w:rsidP="00681DCA">
          <w:pPr>
            <w:pStyle w:val="FFCCF1F5D8D2458FAB8942E0C683918E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A"/>
    <w:rsid w:val="00096927"/>
    <w:rsid w:val="002A31BE"/>
    <w:rsid w:val="00681DCA"/>
    <w:rsid w:val="00E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D56B06E3447928CFB8197041B62E1">
    <w:name w:val="34DD56B06E3447928CFB8197041B62E1"/>
  </w:style>
  <w:style w:type="paragraph" w:customStyle="1" w:styleId="BAE1025320E74AB78BD3EB59F98F45DB">
    <w:name w:val="BAE1025320E74AB78BD3EB59F98F45DB"/>
  </w:style>
  <w:style w:type="paragraph" w:customStyle="1" w:styleId="E334E6FA053048C99A5C6ACB50EB7D98">
    <w:name w:val="E334E6FA053048C99A5C6ACB50EB7D98"/>
  </w:style>
  <w:style w:type="paragraph" w:customStyle="1" w:styleId="8EF2DA946B934DFCBD22F022620279C3">
    <w:name w:val="8EF2DA946B934DFCBD22F022620279C3"/>
  </w:style>
  <w:style w:type="paragraph" w:customStyle="1" w:styleId="47A67A401A194B30A33F16B16CFC8292">
    <w:name w:val="47A67A401A194B30A33F16B16CFC8292"/>
  </w:style>
  <w:style w:type="paragraph" w:customStyle="1" w:styleId="BB7D71F205F94643B29E473719E06AEA">
    <w:name w:val="BB7D71F205F94643B29E473719E06AEA"/>
  </w:style>
  <w:style w:type="paragraph" w:customStyle="1" w:styleId="EFD96241531B4394BFDE4E3CF1DF8776">
    <w:name w:val="EFD96241531B4394BFDE4E3CF1DF8776"/>
  </w:style>
  <w:style w:type="paragraph" w:customStyle="1" w:styleId="413F1C05BEA64DEEA8E7F86B8CF6EB5A">
    <w:name w:val="413F1C05BEA64DEEA8E7F86B8CF6EB5A"/>
  </w:style>
  <w:style w:type="paragraph" w:customStyle="1" w:styleId="56FEC229AF7B4A7EB4D4997C7FAAC73E">
    <w:name w:val="56FEC229AF7B4A7EB4D4997C7FAAC73E"/>
  </w:style>
  <w:style w:type="paragraph" w:customStyle="1" w:styleId="A5BB7DD58B154C5BA3B0E5FDAE0C2973">
    <w:name w:val="A5BB7DD58B154C5BA3B0E5FDAE0C2973"/>
  </w:style>
  <w:style w:type="paragraph" w:customStyle="1" w:styleId="15547B5FE7AE44E58979CC4229B02014">
    <w:name w:val="15547B5FE7AE44E58979CC4229B02014"/>
    <w:rsid w:val="00681DCA"/>
  </w:style>
  <w:style w:type="paragraph" w:customStyle="1" w:styleId="B91790482E674633A28E7FAC23F9B03A">
    <w:name w:val="B91790482E674633A28E7FAC23F9B03A"/>
    <w:rsid w:val="00681DCA"/>
  </w:style>
  <w:style w:type="paragraph" w:customStyle="1" w:styleId="1408BF75596944239B4C56F0900701F9">
    <w:name w:val="1408BF75596944239B4C56F0900701F9"/>
    <w:rsid w:val="00681DCA"/>
  </w:style>
  <w:style w:type="paragraph" w:customStyle="1" w:styleId="5A5C2268BF2B4C60BA8007FE2DF4B83C">
    <w:name w:val="5A5C2268BF2B4C60BA8007FE2DF4B83C"/>
    <w:rsid w:val="00681DCA"/>
  </w:style>
  <w:style w:type="paragraph" w:customStyle="1" w:styleId="332FEC73A10343D68FBB33DEB80AF6EA">
    <w:name w:val="332FEC73A10343D68FBB33DEB80AF6EA"/>
    <w:rsid w:val="00681DCA"/>
  </w:style>
  <w:style w:type="paragraph" w:customStyle="1" w:styleId="8A3D1E57FDD34BD0974BFA48B3F80F11">
    <w:name w:val="8A3D1E57FDD34BD0974BFA48B3F80F11"/>
    <w:rsid w:val="00681DCA"/>
  </w:style>
  <w:style w:type="paragraph" w:customStyle="1" w:styleId="C4EFDA5B6C7547E68D487CEC1A3CD0B0">
    <w:name w:val="C4EFDA5B6C7547E68D487CEC1A3CD0B0"/>
    <w:rsid w:val="00681DCA"/>
  </w:style>
  <w:style w:type="paragraph" w:customStyle="1" w:styleId="45CF076C7F2A4F26894FA2C056C42C8E">
    <w:name w:val="45CF076C7F2A4F26894FA2C056C42C8E"/>
    <w:rsid w:val="00681DCA"/>
  </w:style>
  <w:style w:type="character" w:styleId="PlaceholderText">
    <w:name w:val="Placeholder Text"/>
    <w:basedOn w:val="DefaultParagraphFont"/>
    <w:uiPriority w:val="99"/>
    <w:semiHidden/>
    <w:rsid w:val="00681DCA"/>
  </w:style>
  <w:style w:type="paragraph" w:customStyle="1" w:styleId="640F494457664989AA9D77E955508D55">
    <w:name w:val="640F494457664989AA9D77E955508D55"/>
    <w:rsid w:val="00681DCA"/>
  </w:style>
  <w:style w:type="paragraph" w:customStyle="1" w:styleId="FFCCF1F5D8D2458FAB8942E0C683918E">
    <w:name w:val="FFCCF1F5D8D2458FAB8942E0C683918E"/>
    <w:rsid w:val="00681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Hiring Manger</CompanyAddress>
  <CompanyPhone>216-266-1477</CompanyPhone>
  <CompanyFax/>
  <CompanyEmail>Construction Employers Association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45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Christina smith</dc:subject>
  <dc:creator>computerlab</dc:creator>
  <cp:keywords/>
  <dc:description/>
  <cp:lastModifiedBy>computerlab</cp:lastModifiedBy>
  <cp:revision>5</cp:revision>
  <dcterms:created xsi:type="dcterms:W3CDTF">2018-07-24T14:11:00Z</dcterms:created>
  <dcterms:modified xsi:type="dcterms:W3CDTF">2018-07-24T15:48:00Z</dcterms:modified>
  <cp:category>7/24/2018</cp:category>
</cp:coreProperties>
</file>