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921C94" w:rsidP="00913946">
            <w:pPr>
              <w:pStyle w:val="Title"/>
            </w:pPr>
            <w:bookmarkStart w:id="0" w:name="_GoBack"/>
            <w:bookmarkEnd w:id="0"/>
            <w:r>
              <w:t>kemyata mccoy</w:t>
            </w:r>
          </w:p>
          <w:p w:rsidR="00692703" w:rsidRPr="00CF1A49" w:rsidRDefault="00184D9C" w:rsidP="00913946">
            <w:pPr>
              <w:pStyle w:val="ContactInfo"/>
              <w:contextualSpacing w:val="0"/>
            </w:pPr>
            <w:r>
              <w:t>7305 D</w:t>
            </w:r>
            <w:r w:rsidR="00921C94">
              <w:t xml:space="preserve">ellenbaugh </w:t>
            </w:r>
            <w:r>
              <w:t>A</w:t>
            </w:r>
            <w:r w:rsidR="00921C94">
              <w:t>ve</w:t>
            </w:r>
            <w:r>
              <w:t xml:space="preserve">nue  </w:t>
            </w:r>
            <w:sdt>
              <w:sdtPr>
                <w:alias w:val="Divider dot:"/>
                <w:tag w:val="Divider dot:"/>
                <w:id w:val="-1459182552"/>
                <w:placeholder>
                  <w:docPart w:val="94CCAC199051496480506415E51FA95B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921C94">
              <w:t>216-760-4658</w:t>
            </w:r>
          </w:p>
          <w:p w:rsidR="00692703" w:rsidRPr="00CF1A49" w:rsidRDefault="00C47724" w:rsidP="00913946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7432924BDD8A4E5E9A4B25CC13AA932B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23B6A0085F4048E1A6023D1AC8009E8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LinkedIn profile:"/>
                <w:tag w:val="Enter LinkedIn profile:"/>
                <w:id w:val="-1332902444"/>
                <w:placeholder>
                  <w:docPart w:val="56BEC29E39064C00B6E8094A49035688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LinkedIn Profile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443DEE99A3A144D8BD11F06A2BC26BFC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Twitter/blog/portfolio:"/>
                <w:tag w:val="Enter Twitter/blog/portfolio:"/>
                <w:id w:val="-219367353"/>
                <w:placeholder>
                  <w:docPart w:val="CDCB53B74C224D0F8759BDDDBE238A9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Twitter/Blog/Portfolio</w:t>
                </w:r>
              </w:sdtContent>
            </w:sdt>
          </w:p>
        </w:tc>
      </w:tr>
      <w:tr w:rsidR="009571D8" w:rsidRPr="00E81F1D" w:rsidTr="00692703">
        <w:tc>
          <w:tcPr>
            <w:tcW w:w="9360" w:type="dxa"/>
            <w:tcMar>
              <w:top w:w="432" w:type="dxa"/>
            </w:tcMar>
          </w:tcPr>
          <w:p w:rsidR="001755A8" w:rsidRPr="00E81F1D" w:rsidRDefault="00E81F1D" w:rsidP="00E81F1D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Hard-working individual wishing t</w:t>
            </w:r>
            <w:r w:rsidRPr="00E81F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 furt</w:t>
            </w:r>
            <w:r w:rsidRPr="00E81F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her my professional career within the construction field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as one </w:t>
            </w:r>
            <w:r w:rsidRPr="00E81F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who is driven and can meet deadlines.  </w:t>
            </w:r>
          </w:p>
        </w:tc>
      </w:tr>
    </w:tbl>
    <w:p w:rsidR="004E01EB" w:rsidRPr="00CF1A49" w:rsidRDefault="00C47724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31156745F81B424A8986E8B16247CB9C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E81F1D">
        <w:trPr>
          <w:trHeight w:val="1039"/>
        </w:trPr>
        <w:tc>
          <w:tcPr>
            <w:tcW w:w="9355" w:type="dxa"/>
          </w:tcPr>
          <w:p w:rsidR="001D0BF1" w:rsidRPr="00CF1A49" w:rsidRDefault="00921C94" w:rsidP="001D0BF1">
            <w:pPr>
              <w:pStyle w:val="Heading3"/>
              <w:contextualSpacing w:val="0"/>
              <w:outlineLvl w:val="2"/>
            </w:pPr>
            <w:r>
              <w:t>2000</w:t>
            </w:r>
            <w:r w:rsidR="001D0BF1" w:rsidRPr="00CF1A49">
              <w:t xml:space="preserve"> – </w:t>
            </w:r>
            <w:r>
              <w:t>2001</w:t>
            </w:r>
          </w:p>
          <w:p w:rsidR="001D0BF1" w:rsidRPr="00CF1A49" w:rsidRDefault="00E80E27" w:rsidP="001D0BF1">
            <w:pPr>
              <w:pStyle w:val="Heading2"/>
              <w:contextualSpacing w:val="0"/>
              <w:outlineLvl w:val="1"/>
            </w:pPr>
            <w:r>
              <w:t xml:space="preserve">cashier, </w:t>
            </w:r>
            <w:r w:rsidR="00921C94">
              <w:rPr>
                <w:rStyle w:val="SubtleReference"/>
              </w:rPr>
              <w:t>Mcdonald</w:t>
            </w:r>
            <w:r w:rsidR="00E81F1D">
              <w:rPr>
                <w:rStyle w:val="SubtleReference"/>
              </w:rPr>
              <w:t>’</w:t>
            </w:r>
            <w:r w:rsidR="00921C94">
              <w:rPr>
                <w:rStyle w:val="SubtleReference"/>
              </w:rPr>
              <w:t>s</w:t>
            </w:r>
          </w:p>
          <w:p w:rsidR="001E3120" w:rsidRPr="00184D9C" w:rsidRDefault="00E80E27" w:rsidP="00D3283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Assist and </w:t>
            </w:r>
            <w:r w:rsidR="00D328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greet </w:t>
            </w:r>
            <w:r w:rsidRPr="00E81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customers, </w:t>
            </w:r>
            <w:r w:rsidR="00894114" w:rsidRPr="00E81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handle cash and credit card</w:t>
            </w:r>
            <w:r w:rsidR="00D328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transaction</w:t>
            </w:r>
            <w:r w:rsidR="00184D9C" w:rsidRPr="00E81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balanc</w:t>
            </w:r>
            <w:r w:rsidR="00D328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="00184D9C" w:rsidRPr="00E81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the cash register and follow store procedures. 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921C94" w:rsidP="00F61DF9">
            <w:pPr>
              <w:pStyle w:val="Heading3"/>
              <w:contextualSpacing w:val="0"/>
              <w:outlineLvl w:val="2"/>
            </w:pPr>
            <w:r>
              <w:t>2001</w:t>
            </w:r>
            <w:r w:rsidR="00F61DF9" w:rsidRPr="00CF1A49">
              <w:t xml:space="preserve"> – </w:t>
            </w:r>
            <w:r>
              <w:t>2008</w:t>
            </w:r>
          </w:p>
          <w:p w:rsidR="00F61DF9" w:rsidRPr="00CF1A49" w:rsidRDefault="00921C94" w:rsidP="00F61DF9">
            <w:pPr>
              <w:pStyle w:val="Heading2"/>
              <w:contextualSpacing w:val="0"/>
              <w:outlineLvl w:val="1"/>
            </w:pPr>
            <w:r>
              <w:t>housekeeping</w:t>
            </w:r>
            <w:r w:rsidR="00F61DF9" w:rsidRPr="00CF1A49">
              <w:t>,</w:t>
            </w:r>
            <w:r w:rsidR="00E80E27">
              <w:t xml:space="preserve"> </w:t>
            </w:r>
            <w:r>
              <w:t>cleveland clinic</w:t>
            </w:r>
          </w:p>
          <w:p w:rsidR="00F61DF9" w:rsidRPr="00184D9C" w:rsidRDefault="00184D9C" w:rsidP="0018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Ensure </w:t>
            </w:r>
            <w:r w:rsidRPr="00184D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all assigned areas of the </w:t>
            </w:r>
            <w:r w:rsidRPr="00184D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hospital were </w:t>
            </w:r>
            <w:r w:rsidRPr="00184D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clean, neat, and tidy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184D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184D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esponsible for sustaining a sterile </w:t>
            </w:r>
            <w:r w:rsidRPr="00184D9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environment</w:t>
            </w:r>
            <w:r w:rsidRPr="00184D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in all areas of the hospital </w:t>
            </w:r>
            <w:r w:rsidRPr="00184D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and replaced </w:t>
            </w:r>
            <w:r w:rsidRPr="00184D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rooms </w:t>
            </w:r>
            <w:r w:rsidRPr="00184D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and </w:t>
            </w:r>
            <w:r w:rsidRPr="00184D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stocked with clean cups, coffee supplies, towels and other bathroom items</w:t>
            </w:r>
          </w:p>
        </w:tc>
      </w:tr>
    </w:tbl>
    <w:sdt>
      <w:sdtPr>
        <w:alias w:val="Education:"/>
        <w:tag w:val="Education:"/>
        <w:id w:val="-1908763273"/>
        <w:placeholder>
          <w:docPart w:val="F43E305214A4476599A42FE78922281F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F61DF9" w:rsidRPr="00CF1A49" w:rsidTr="00E80E27">
        <w:tc>
          <w:tcPr>
            <w:tcW w:w="9290" w:type="dxa"/>
            <w:tcMar>
              <w:top w:w="216" w:type="dxa"/>
            </w:tcMar>
          </w:tcPr>
          <w:p w:rsidR="00F61DF9" w:rsidRDefault="00E80E27" w:rsidP="00F61DF9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diploma</w:t>
            </w:r>
            <w:r w:rsidR="00F61DF9" w:rsidRPr="00CF1A49">
              <w:t xml:space="preserve">, </w:t>
            </w:r>
            <w:r w:rsidRPr="00E81F1D">
              <w:rPr>
                <w:rStyle w:val="SubtleReference"/>
                <w:color w:val="auto"/>
              </w:rPr>
              <w:t>montgomery house of greatness</w:t>
            </w:r>
          </w:p>
          <w:p w:rsidR="00E80E27" w:rsidRPr="00E81F1D" w:rsidRDefault="00E80E27" w:rsidP="00F61DF9">
            <w:pPr>
              <w:pStyle w:val="Heading2"/>
              <w:contextualSpacing w:val="0"/>
              <w:outlineLvl w:val="1"/>
              <w:rPr>
                <w:color w:val="auto"/>
              </w:rPr>
            </w:pPr>
            <w:r w:rsidRPr="00E81F1D">
              <w:rPr>
                <w:rStyle w:val="SubtleReference"/>
                <w:color w:val="auto"/>
              </w:rPr>
              <w:t>2013</w:t>
            </w:r>
          </w:p>
          <w:p w:rsidR="00F61DF9" w:rsidRPr="00E80E27" w:rsidRDefault="00E80E27" w:rsidP="00E8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GPA 2.9</w:t>
            </w:r>
          </w:p>
        </w:tc>
      </w:tr>
      <w:tr w:rsidR="00E80E27" w:rsidRPr="00CF1A49" w:rsidTr="00E80E27">
        <w:tc>
          <w:tcPr>
            <w:tcW w:w="9290" w:type="dxa"/>
            <w:tcMar>
              <w:top w:w="216" w:type="dxa"/>
            </w:tcMar>
          </w:tcPr>
          <w:p w:rsidR="00E80E27" w:rsidRDefault="00E80E27" w:rsidP="00F61DF9">
            <w:pPr>
              <w:pStyle w:val="Heading2"/>
              <w:outlineLvl w:val="1"/>
            </w:pPr>
          </w:p>
        </w:tc>
      </w:tr>
    </w:tbl>
    <w:sdt>
      <w:sdtPr>
        <w:alias w:val="Skills:"/>
        <w:tag w:val="Skills:"/>
        <w:id w:val="-1392877668"/>
        <w:placeholder>
          <w:docPart w:val="41842B1FCA6143C6B001E7F67486513A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E81F1D" w:rsidRPr="00E81F1D" w:rsidTr="00CF1A49">
        <w:tc>
          <w:tcPr>
            <w:tcW w:w="4675" w:type="dxa"/>
          </w:tcPr>
          <w:p w:rsidR="001E3120" w:rsidRPr="00E81F1D" w:rsidRDefault="00E80E27" w:rsidP="006E1507">
            <w:pPr>
              <w:pStyle w:val="ListBullet"/>
              <w:contextualSpacing w:val="0"/>
              <w:rPr>
                <w:color w:val="auto"/>
              </w:rPr>
            </w:pPr>
            <w:r w:rsidRPr="00E81F1D">
              <w:rPr>
                <w:color w:val="auto"/>
              </w:rPr>
              <w:t>Leadership</w:t>
            </w:r>
            <w:r w:rsidR="00C8676A" w:rsidRPr="00E81F1D">
              <w:rPr>
                <w:color w:val="auto"/>
              </w:rPr>
              <w:t xml:space="preserve"> </w:t>
            </w:r>
          </w:p>
          <w:p w:rsidR="001F4E6D" w:rsidRPr="00E81F1D" w:rsidRDefault="00E80E27" w:rsidP="00C8676A">
            <w:pPr>
              <w:pStyle w:val="ListBullet"/>
              <w:contextualSpacing w:val="0"/>
              <w:rPr>
                <w:color w:val="auto"/>
              </w:rPr>
            </w:pPr>
            <w:r w:rsidRPr="00E81F1D">
              <w:rPr>
                <w:color w:val="auto"/>
              </w:rPr>
              <w:t xml:space="preserve">Accurate </w:t>
            </w:r>
            <w:r w:rsidR="00C8676A" w:rsidRPr="00E81F1D">
              <w:rPr>
                <w:color w:val="auto"/>
              </w:rPr>
              <w:t xml:space="preserve"> </w:t>
            </w:r>
          </w:p>
          <w:p w:rsidR="00E80E27" w:rsidRPr="00E81F1D" w:rsidRDefault="00E80E27" w:rsidP="00C8676A">
            <w:pPr>
              <w:pStyle w:val="ListBullet"/>
              <w:contextualSpacing w:val="0"/>
              <w:rPr>
                <w:color w:val="auto"/>
              </w:rPr>
            </w:pPr>
            <w:r w:rsidRPr="00E81F1D">
              <w:rPr>
                <w:color w:val="auto"/>
              </w:rPr>
              <w:t xml:space="preserve">Effective Communication Skills 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E81F1D" w:rsidRDefault="00E80E27" w:rsidP="006E1507">
            <w:pPr>
              <w:pStyle w:val="ListBullet"/>
              <w:contextualSpacing w:val="0"/>
              <w:rPr>
                <w:color w:val="auto"/>
              </w:rPr>
            </w:pPr>
            <w:r w:rsidRPr="00E81F1D">
              <w:rPr>
                <w:color w:val="auto"/>
              </w:rPr>
              <w:t xml:space="preserve">Excellent Customer Service Skills </w:t>
            </w:r>
          </w:p>
          <w:p w:rsidR="001E3120" w:rsidRPr="00E81F1D" w:rsidRDefault="00E80E27" w:rsidP="006E1507">
            <w:pPr>
              <w:pStyle w:val="ListBullet"/>
              <w:contextualSpacing w:val="0"/>
              <w:rPr>
                <w:color w:val="auto"/>
              </w:rPr>
            </w:pPr>
            <w:r w:rsidRPr="00E81F1D">
              <w:rPr>
                <w:color w:val="auto"/>
              </w:rPr>
              <w:t xml:space="preserve">Detailed Oriented </w:t>
            </w:r>
          </w:p>
          <w:p w:rsidR="001E3120" w:rsidRPr="00E81F1D" w:rsidRDefault="00E80E27" w:rsidP="00C8676A">
            <w:pPr>
              <w:pStyle w:val="ListBullet"/>
              <w:contextualSpacing w:val="0"/>
              <w:rPr>
                <w:color w:val="auto"/>
              </w:rPr>
            </w:pPr>
            <w:r w:rsidRPr="00E81F1D">
              <w:rPr>
                <w:color w:val="auto"/>
              </w:rPr>
              <w:t xml:space="preserve">Fast Learner </w:t>
            </w:r>
          </w:p>
        </w:tc>
      </w:tr>
    </w:tbl>
    <w:p w:rsidR="00184D9C" w:rsidRDefault="00184D9C" w:rsidP="0062312F">
      <w:pPr>
        <w:pStyle w:val="Heading1"/>
      </w:pPr>
    </w:p>
    <w:p w:rsidR="00AD782D" w:rsidRPr="00CF1A49" w:rsidRDefault="00E80E27" w:rsidP="0062312F">
      <w:pPr>
        <w:pStyle w:val="Heading1"/>
      </w:pPr>
      <w:r>
        <w:t>Accomplishment</w:t>
      </w:r>
    </w:p>
    <w:p w:rsidR="00B51D1B" w:rsidRPr="00E81F1D" w:rsidRDefault="00E80E27" w:rsidP="006E150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1F1D">
        <w:rPr>
          <w:rFonts w:ascii="Times New Roman" w:hAnsi="Times New Roman" w:cs="Times New Roman"/>
          <w:b/>
          <w:color w:val="auto"/>
          <w:sz w:val="24"/>
          <w:szCs w:val="24"/>
        </w:rPr>
        <w:t>Certified Home Health Aide</w:t>
      </w:r>
      <w:r w:rsidR="00656BD1" w:rsidRPr="00E81F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sectPr w:rsidR="00B51D1B" w:rsidRPr="00E81F1D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24" w:rsidRDefault="00C47724" w:rsidP="0068194B">
      <w:r>
        <w:separator/>
      </w:r>
    </w:p>
    <w:p w:rsidR="00C47724" w:rsidRDefault="00C47724"/>
    <w:p w:rsidR="00C47724" w:rsidRDefault="00C47724"/>
  </w:endnote>
  <w:endnote w:type="continuationSeparator" w:id="0">
    <w:p w:rsidR="00C47724" w:rsidRDefault="00C47724" w:rsidP="0068194B">
      <w:r>
        <w:continuationSeparator/>
      </w:r>
    </w:p>
    <w:p w:rsidR="00C47724" w:rsidRDefault="00C47724"/>
    <w:p w:rsidR="00C47724" w:rsidRDefault="00C47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24" w:rsidRDefault="00C47724" w:rsidP="0068194B">
      <w:r>
        <w:separator/>
      </w:r>
    </w:p>
    <w:p w:rsidR="00C47724" w:rsidRDefault="00C47724"/>
    <w:p w:rsidR="00C47724" w:rsidRDefault="00C47724"/>
  </w:footnote>
  <w:footnote w:type="continuationSeparator" w:id="0">
    <w:p w:rsidR="00C47724" w:rsidRDefault="00C47724" w:rsidP="0068194B">
      <w:r>
        <w:continuationSeparator/>
      </w:r>
    </w:p>
    <w:p w:rsidR="00C47724" w:rsidRDefault="00C47724"/>
    <w:p w:rsidR="00C47724" w:rsidRDefault="00C4772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6659B31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94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84D9C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6BD1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27769"/>
    <w:rsid w:val="00733E0A"/>
    <w:rsid w:val="0074403D"/>
    <w:rsid w:val="00746D44"/>
    <w:rsid w:val="007538DC"/>
    <w:rsid w:val="00757803"/>
    <w:rsid w:val="0079206B"/>
    <w:rsid w:val="00796076"/>
    <w:rsid w:val="007A6A13"/>
    <w:rsid w:val="007C0566"/>
    <w:rsid w:val="007C606B"/>
    <w:rsid w:val="007E6A61"/>
    <w:rsid w:val="00801140"/>
    <w:rsid w:val="00803404"/>
    <w:rsid w:val="0081752C"/>
    <w:rsid w:val="00834955"/>
    <w:rsid w:val="00855B59"/>
    <w:rsid w:val="00860461"/>
    <w:rsid w:val="0086487C"/>
    <w:rsid w:val="00870B20"/>
    <w:rsid w:val="008829F8"/>
    <w:rsid w:val="00885897"/>
    <w:rsid w:val="00894114"/>
    <w:rsid w:val="008A6538"/>
    <w:rsid w:val="008C7056"/>
    <w:rsid w:val="008F3B14"/>
    <w:rsid w:val="00901899"/>
    <w:rsid w:val="0090344B"/>
    <w:rsid w:val="00905715"/>
    <w:rsid w:val="0091321E"/>
    <w:rsid w:val="00913946"/>
    <w:rsid w:val="00921C94"/>
    <w:rsid w:val="0092726B"/>
    <w:rsid w:val="009361BA"/>
    <w:rsid w:val="00941C35"/>
    <w:rsid w:val="00944F78"/>
    <w:rsid w:val="009510E7"/>
    <w:rsid w:val="00952C89"/>
    <w:rsid w:val="009571D8"/>
    <w:rsid w:val="009650EA"/>
    <w:rsid w:val="0097790C"/>
    <w:rsid w:val="00981E57"/>
    <w:rsid w:val="0098506E"/>
    <w:rsid w:val="009A44CE"/>
    <w:rsid w:val="009C4DFC"/>
    <w:rsid w:val="009D44F8"/>
    <w:rsid w:val="009E3160"/>
    <w:rsid w:val="009F220C"/>
    <w:rsid w:val="009F3B05"/>
    <w:rsid w:val="009F4931"/>
    <w:rsid w:val="009F50C3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724"/>
    <w:rsid w:val="00C47FA6"/>
    <w:rsid w:val="00C57FC6"/>
    <w:rsid w:val="00C66A7D"/>
    <w:rsid w:val="00C779DA"/>
    <w:rsid w:val="00C814F7"/>
    <w:rsid w:val="00C8676A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283E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0E27"/>
    <w:rsid w:val="00E81CC5"/>
    <w:rsid w:val="00E81F1D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66736"/>
  <w15:chartTrackingRefBased/>
  <w15:docId w15:val="{B2B0D8E2-86A3-4A04-84D6-934E7385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lab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CCAC199051496480506415E51F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3D3D1-CD45-4C86-9C84-CD1183DFB599}"/>
      </w:docPartPr>
      <w:docPartBody>
        <w:p w:rsidR="00606ABF" w:rsidRDefault="00BC6345">
          <w:pPr>
            <w:pStyle w:val="94CCAC199051496480506415E51FA95B"/>
          </w:pPr>
          <w:r w:rsidRPr="00CF1A49">
            <w:t>·</w:t>
          </w:r>
        </w:p>
      </w:docPartBody>
    </w:docPart>
    <w:docPart>
      <w:docPartPr>
        <w:name w:val="7432924BDD8A4E5E9A4B25CC13AA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C0AC-288C-44EA-8219-8E486FF1266F}"/>
      </w:docPartPr>
      <w:docPartBody>
        <w:p w:rsidR="00606ABF" w:rsidRDefault="00BC6345">
          <w:pPr>
            <w:pStyle w:val="7432924BDD8A4E5E9A4B25CC13AA932B"/>
          </w:pPr>
          <w:r w:rsidRPr="00CF1A49">
            <w:t>Email</w:t>
          </w:r>
        </w:p>
      </w:docPartBody>
    </w:docPart>
    <w:docPart>
      <w:docPartPr>
        <w:name w:val="23B6A0085F4048E1A6023D1AC800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651FA-BD9B-46F9-B1C5-971BF0553AAE}"/>
      </w:docPartPr>
      <w:docPartBody>
        <w:p w:rsidR="00606ABF" w:rsidRDefault="00BC6345">
          <w:pPr>
            <w:pStyle w:val="23B6A0085F4048E1A6023D1AC8009E82"/>
          </w:pPr>
          <w:r w:rsidRPr="00CF1A49">
            <w:t>·</w:t>
          </w:r>
        </w:p>
      </w:docPartBody>
    </w:docPart>
    <w:docPart>
      <w:docPartPr>
        <w:name w:val="56BEC29E39064C00B6E8094A49035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933E-6841-4306-B59A-059C4F0CB7DD}"/>
      </w:docPartPr>
      <w:docPartBody>
        <w:p w:rsidR="00606ABF" w:rsidRDefault="00BC6345">
          <w:pPr>
            <w:pStyle w:val="56BEC29E39064C00B6E8094A49035688"/>
          </w:pPr>
          <w:r w:rsidRPr="00CF1A49">
            <w:t>LinkedIn Profile</w:t>
          </w:r>
        </w:p>
      </w:docPartBody>
    </w:docPart>
    <w:docPart>
      <w:docPartPr>
        <w:name w:val="443DEE99A3A144D8BD11F06A2BC26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998A-01B7-489E-B190-E30F6EB9C136}"/>
      </w:docPartPr>
      <w:docPartBody>
        <w:p w:rsidR="00606ABF" w:rsidRDefault="00BC6345">
          <w:pPr>
            <w:pStyle w:val="443DEE99A3A144D8BD11F06A2BC26BFC"/>
          </w:pPr>
          <w:r w:rsidRPr="00CF1A49">
            <w:t>·</w:t>
          </w:r>
        </w:p>
      </w:docPartBody>
    </w:docPart>
    <w:docPart>
      <w:docPartPr>
        <w:name w:val="CDCB53B74C224D0F8759BDDDBE23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9E59A-2FA4-4B32-8C5D-0CDB401BD8FC}"/>
      </w:docPartPr>
      <w:docPartBody>
        <w:p w:rsidR="00606ABF" w:rsidRDefault="00BC6345">
          <w:pPr>
            <w:pStyle w:val="CDCB53B74C224D0F8759BDDDBE238A9A"/>
          </w:pPr>
          <w:r w:rsidRPr="00CF1A49">
            <w:t>Twitter/Blog/Portfolio</w:t>
          </w:r>
        </w:p>
      </w:docPartBody>
    </w:docPart>
    <w:docPart>
      <w:docPartPr>
        <w:name w:val="31156745F81B424A8986E8B16247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434F1-E5E4-4D9C-8FBB-D1179D10102A}"/>
      </w:docPartPr>
      <w:docPartBody>
        <w:p w:rsidR="00606ABF" w:rsidRDefault="00BC6345">
          <w:pPr>
            <w:pStyle w:val="31156745F81B424A8986E8B16247CB9C"/>
          </w:pPr>
          <w:r w:rsidRPr="00CF1A49">
            <w:t>Experience</w:t>
          </w:r>
        </w:p>
      </w:docPartBody>
    </w:docPart>
    <w:docPart>
      <w:docPartPr>
        <w:name w:val="F43E305214A4476599A42FE78922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B9C6-D527-4E2D-83CA-482CFA70DA5F}"/>
      </w:docPartPr>
      <w:docPartBody>
        <w:p w:rsidR="00606ABF" w:rsidRDefault="00BC6345">
          <w:pPr>
            <w:pStyle w:val="F43E305214A4476599A42FE78922281F"/>
          </w:pPr>
          <w:r w:rsidRPr="00CF1A49">
            <w:t>Education</w:t>
          </w:r>
        </w:p>
      </w:docPartBody>
    </w:docPart>
    <w:docPart>
      <w:docPartPr>
        <w:name w:val="41842B1FCA6143C6B001E7F674865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A585-6C2D-4AC7-B81A-9486ADAFD7FC}"/>
      </w:docPartPr>
      <w:docPartBody>
        <w:p w:rsidR="00606ABF" w:rsidRDefault="00BC6345">
          <w:pPr>
            <w:pStyle w:val="41842B1FCA6143C6B001E7F67486513A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34"/>
    <w:rsid w:val="00606ABF"/>
    <w:rsid w:val="00A041CD"/>
    <w:rsid w:val="00BC6345"/>
    <w:rsid w:val="00D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27408E61EA44C4B21FE87ECC944DDE">
    <w:name w:val="3227408E61EA44C4B21FE87ECC944DDE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A7A38FEDE4C94CAE8CFCCAA7F570301D">
    <w:name w:val="A7A38FEDE4C94CAE8CFCCAA7F570301D"/>
  </w:style>
  <w:style w:type="paragraph" w:customStyle="1" w:styleId="C4B58894080A4EB38738ACB29F0FCDA9">
    <w:name w:val="C4B58894080A4EB38738ACB29F0FCDA9"/>
  </w:style>
  <w:style w:type="paragraph" w:customStyle="1" w:styleId="94CCAC199051496480506415E51FA95B">
    <w:name w:val="94CCAC199051496480506415E51FA95B"/>
  </w:style>
  <w:style w:type="paragraph" w:customStyle="1" w:styleId="676D0778B39B4395AEBE2731CDB9495F">
    <w:name w:val="676D0778B39B4395AEBE2731CDB9495F"/>
  </w:style>
  <w:style w:type="paragraph" w:customStyle="1" w:styleId="7432924BDD8A4E5E9A4B25CC13AA932B">
    <w:name w:val="7432924BDD8A4E5E9A4B25CC13AA932B"/>
  </w:style>
  <w:style w:type="paragraph" w:customStyle="1" w:styleId="23B6A0085F4048E1A6023D1AC8009E82">
    <w:name w:val="23B6A0085F4048E1A6023D1AC8009E82"/>
  </w:style>
  <w:style w:type="paragraph" w:customStyle="1" w:styleId="56BEC29E39064C00B6E8094A49035688">
    <w:name w:val="56BEC29E39064C00B6E8094A49035688"/>
  </w:style>
  <w:style w:type="paragraph" w:customStyle="1" w:styleId="443DEE99A3A144D8BD11F06A2BC26BFC">
    <w:name w:val="443DEE99A3A144D8BD11F06A2BC26BFC"/>
  </w:style>
  <w:style w:type="paragraph" w:customStyle="1" w:styleId="CDCB53B74C224D0F8759BDDDBE238A9A">
    <w:name w:val="CDCB53B74C224D0F8759BDDDBE238A9A"/>
  </w:style>
  <w:style w:type="paragraph" w:customStyle="1" w:styleId="B3D7072508604BCA9FBB286BBE798C62">
    <w:name w:val="B3D7072508604BCA9FBB286BBE798C62"/>
  </w:style>
  <w:style w:type="paragraph" w:customStyle="1" w:styleId="31156745F81B424A8986E8B16247CB9C">
    <w:name w:val="31156745F81B424A8986E8B16247CB9C"/>
  </w:style>
  <w:style w:type="paragraph" w:customStyle="1" w:styleId="AFFD19CA80B2479996A0A720E95BAA56">
    <w:name w:val="AFFD19CA80B2479996A0A720E95BAA56"/>
  </w:style>
  <w:style w:type="paragraph" w:customStyle="1" w:styleId="EA177F2F32664BABA6A32D6B95FEC517">
    <w:name w:val="EA177F2F32664BABA6A32D6B95FEC517"/>
  </w:style>
  <w:style w:type="paragraph" w:customStyle="1" w:styleId="3DA8D95D797B4057A959B4AB9E6B8316">
    <w:name w:val="3DA8D95D797B4057A959B4AB9E6B8316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191BFEB3BCF9473DB7783526BB0361D8">
    <w:name w:val="191BFEB3BCF9473DB7783526BB0361D8"/>
  </w:style>
  <w:style w:type="paragraph" w:customStyle="1" w:styleId="E1C93029D8BC4D068EAEAEE34DAF4323">
    <w:name w:val="E1C93029D8BC4D068EAEAEE34DAF4323"/>
  </w:style>
  <w:style w:type="paragraph" w:customStyle="1" w:styleId="7AB9BDEAC4E442ED9CFFEAC9FE4A69B0">
    <w:name w:val="7AB9BDEAC4E442ED9CFFEAC9FE4A69B0"/>
  </w:style>
  <w:style w:type="paragraph" w:customStyle="1" w:styleId="09562A6BBFE54B2C9149E3302892005C">
    <w:name w:val="09562A6BBFE54B2C9149E3302892005C"/>
  </w:style>
  <w:style w:type="paragraph" w:customStyle="1" w:styleId="64E114ACF3AA4DFB8F4F1274412F79E2">
    <w:name w:val="64E114ACF3AA4DFB8F4F1274412F79E2"/>
  </w:style>
  <w:style w:type="paragraph" w:customStyle="1" w:styleId="28BCE0E067D54DEE89FD59C7504455CB">
    <w:name w:val="28BCE0E067D54DEE89FD59C7504455CB"/>
  </w:style>
  <w:style w:type="paragraph" w:customStyle="1" w:styleId="BF3A48763947423AB0898B71421F121F">
    <w:name w:val="BF3A48763947423AB0898B71421F121F"/>
  </w:style>
  <w:style w:type="paragraph" w:customStyle="1" w:styleId="F43E305214A4476599A42FE78922281F">
    <w:name w:val="F43E305214A4476599A42FE78922281F"/>
  </w:style>
  <w:style w:type="paragraph" w:customStyle="1" w:styleId="F7434B88278040038E79CDC076EAA49B">
    <w:name w:val="F7434B88278040038E79CDC076EAA49B"/>
  </w:style>
  <w:style w:type="paragraph" w:customStyle="1" w:styleId="D8200427072C44F58EEC50D892AAB802">
    <w:name w:val="D8200427072C44F58EEC50D892AAB802"/>
  </w:style>
  <w:style w:type="paragraph" w:customStyle="1" w:styleId="C09DA5E1FF62485494233FDA40EC0049">
    <w:name w:val="C09DA5E1FF62485494233FDA40EC0049"/>
  </w:style>
  <w:style w:type="paragraph" w:customStyle="1" w:styleId="9C3630B5E4C64CAD8AA372DD31493067">
    <w:name w:val="9C3630B5E4C64CAD8AA372DD31493067"/>
  </w:style>
  <w:style w:type="paragraph" w:customStyle="1" w:styleId="CBCE987B6113493B8F360E9631B8E528">
    <w:name w:val="CBCE987B6113493B8F360E9631B8E528"/>
  </w:style>
  <w:style w:type="paragraph" w:customStyle="1" w:styleId="1F863E7E2C184D388CBA47C143F8DE87">
    <w:name w:val="1F863E7E2C184D388CBA47C143F8DE87"/>
  </w:style>
  <w:style w:type="paragraph" w:customStyle="1" w:styleId="B0CA669AFC0D4165BDF7725766869736">
    <w:name w:val="B0CA669AFC0D4165BDF7725766869736"/>
  </w:style>
  <w:style w:type="paragraph" w:customStyle="1" w:styleId="33F228315C1541738D5E5F20387E5411">
    <w:name w:val="33F228315C1541738D5E5F20387E5411"/>
  </w:style>
  <w:style w:type="paragraph" w:customStyle="1" w:styleId="FF141E0E60D74E5EA4D120675CF8B2FD">
    <w:name w:val="FF141E0E60D74E5EA4D120675CF8B2FD"/>
  </w:style>
  <w:style w:type="paragraph" w:customStyle="1" w:styleId="ED35EE4856A84FA6866F784144A04294">
    <w:name w:val="ED35EE4856A84FA6866F784144A04294"/>
  </w:style>
  <w:style w:type="paragraph" w:customStyle="1" w:styleId="41842B1FCA6143C6B001E7F67486513A">
    <w:name w:val="41842B1FCA6143C6B001E7F67486513A"/>
  </w:style>
  <w:style w:type="paragraph" w:customStyle="1" w:styleId="A2E81FBF7A21464F98756EACC1F0C4E4">
    <w:name w:val="A2E81FBF7A21464F98756EACC1F0C4E4"/>
  </w:style>
  <w:style w:type="paragraph" w:customStyle="1" w:styleId="355707B1963B4A929E1D95981BA7AEA4">
    <w:name w:val="355707B1963B4A929E1D95981BA7AEA4"/>
  </w:style>
  <w:style w:type="paragraph" w:customStyle="1" w:styleId="62FCD9179E1F41C284983909F0C4300A">
    <w:name w:val="62FCD9179E1F41C284983909F0C4300A"/>
  </w:style>
  <w:style w:type="paragraph" w:customStyle="1" w:styleId="7BF3CB38C7F84CC5BF45BEA839A4E048">
    <w:name w:val="7BF3CB38C7F84CC5BF45BEA839A4E048"/>
  </w:style>
  <w:style w:type="paragraph" w:customStyle="1" w:styleId="A9ABF91BCCDE4EDAAB48FA5C1247F8D4">
    <w:name w:val="A9ABF91BCCDE4EDAAB48FA5C1247F8D4"/>
  </w:style>
  <w:style w:type="paragraph" w:customStyle="1" w:styleId="5B68620EE50948E8A440E69091EE8327">
    <w:name w:val="5B68620EE50948E8A440E69091EE8327"/>
  </w:style>
  <w:style w:type="paragraph" w:customStyle="1" w:styleId="A46D85D1F59942E68F3CB0F1E0BA542B">
    <w:name w:val="A46D85D1F59942E68F3CB0F1E0BA542B"/>
  </w:style>
  <w:style w:type="paragraph" w:customStyle="1" w:styleId="7C41CB1894684466A7EF5A137F9F1042">
    <w:name w:val="7C41CB1894684466A7EF5A137F9F1042"/>
    <w:rsid w:val="00DD6E34"/>
  </w:style>
  <w:style w:type="paragraph" w:customStyle="1" w:styleId="D2357C75A4A047459C34FB4E471D2EA8">
    <w:name w:val="D2357C75A4A047459C34FB4E471D2EA8"/>
    <w:rsid w:val="00DD6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205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computerlab</dc:creator>
  <cp:keywords/>
  <dc:description/>
  <cp:lastModifiedBy>computerlab</cp:lastModifiedBy>
  <cp:revision>4</cp:revision>
  <dcterms:created xsi:type="dcterms:W3CDTF">2018-07-19T14:24:00Z</dcterms:created>
  <dcterms:modified xsi:type="dcterms:W3CDTF">2018-07-19T17:48:00Z</dcterms:modified>
  <cp:category/>
</cp:coreProperties>
</file>